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E4E" w14:textId="77777777" w:rsidR="00FD7006" w:rsidRDefault="007A7602" w:rsidP="003F4EDE">
      <w:pPr>
        <w:pStyle w:val="Heading1"/>
        <w:pBdr>
          <w:bottom w:val="single" w:sz="12" w:space="0" w:color="306785" w:themeColor="accent1" w:themeShade="BF"/>
        </w:pBdr>
      </w:pPr>
      <w:permStart w:id="1643274829" w:edGrp="everyone"/>
      <w:r>
        <w:rPr>
          <w:noProof/>
        </w:rPr>
        <w:drawing>
          <wp:inline distT="0" distB="0" distL="0" distR="0" wp14:anchorId="03AF4236" wp14:editId="1C9C6C77">
            <wp:extent cx="1165860" cy="6004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0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43274829"/>
      <w:r w:rsidR="003F4EDE">
        <w:t xml:space="preserve">  </w:t>
      </w:r>
    </w:p>
    <w:p w14:paraId="75AF7F6A" w14:textId="26DCDA09" w:rsidR="003F4EDE" w:rsidRPr="0078409B" w:rsidRDefault="002E0FEA" w:rsidP="003F4EDE">
      <w:pPr>
        <w:pStyle w:val="Heading1"/>
        <w:pBdr>
          <w:bottom w:val="single" w:sz="12" w:space="0" w:color="306785" w:themeColor="accent1" w:themeShade="BF"/>
        </w:pBdr>
        <w:rPr>
          <w:color w:val="0D0D0D" w:themeColor="text1" w:themeTint="F2"/>
        </w:rPr>
      </w:pPr>
      <w:r>
        <w:rPr>
          <w:color w:val="0D0D0D" w:themeColor="text1" w:themeTint="F2"/>
        </w:rPr>
        <w:t>Dock</w:t>
      </w:r>
      <w:r w:rsidR="00FD7006" w:rsidRPr="0078409B">
        <w:rPr>
          <w:color w:val="0D0D0D" w:themeColor="text1" w:themeTint="F2"/>
        </w:rPr>
        <w:t xml:space="preserve"> Info</w:t>
      </w:r>
      <w:r w:rsidR="003F4EDE" w:rsidRPr="0078409B">
        <w:rPr>
          <w:color w:val="0D0D0D" w:themeColor="text1" w:themeTint="F2"/>
        </w:rPr>
        <w:t xml:space="preserve">                                          </w:t>
      </w:r>
    </w:p>
    <w:tbl>
      <w:tblPr>
        <w:tblStyle w:val="TableGrid"/>
        <w:tblW w:w="52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804"/>
      </w:tblGrid>
      <w:tr w:rsidR="0030138E" w:rsidRPr="00E14232" w14:paraId="7B2ABB92" w14:textId="77777777" w:rsidTr="003F4EDE">
        <w:tc>
          <w:tcPr>
            <w:tcW w:w="9804" w:type="dxa"/>
            <w:shd w:val="clear" w:color="auto" w:fill="D7E7F0" w:themeFill="accent1" w:themeFillTint="33"/>
          </w:tcPr>
          <w:p w14:paraId="0964CD75" w14:textId="6DC7B4DA" w:rsidR="0030138E" w:rsidRPr="00E14232" w:rsidRDefault="007A7602" w:rsidP="0030138E">
            <w:pPr>
              <w:pStyle w:val="Heading2"/>
            </w:pPr>
            <w:r>
              <w:t>Residential Insurance Quote</w:t>
            </w:r>
            <w:r w:rsidR="005329D7">
              <w:t>:</w:t>
            </w: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055"/>
        <w:gridCol w:w="6749"/>
      </w:tblGrid>
      <w:tr w:rsidR="00B65FAA" w:rsidRPr="00E14232" w14:paraId="2C892E17" w14:textId="77777777" w:rsidTr="00776C06">
        <w:tc>
          <w:tcPr>
            <w:tcW w:w="3055" w:type="dxa"/>
          </w:tcPr>
          <w:p w14:paraId="316AC77A" w14:textId="1A8A2339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First Name</w:t>
            </w:r>
          </w:p>
        </w:tc>
        <w:tc>
          <w:tcPr>
            <w:tcW w:w="6749" w:type="dxa"/>
          </w:tcPr>
          <w:p w14:paraId="60065BC7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CD56116" w14:textId="77777777" w:rsidTr="00776C06">
        <w:tc>
          <w:tcPr>
            <w:tcW w:w="3055" w:type="dxa"/>
          </w:tcPr>
          <w:p w14:paraId="25B9E8DF" w14:textId="2EB5023F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Last Name</w:t>
            </w:r>
          </w:p>
        </w:tc>
        <w:tc>
          <w:tcPr>
            <w:tcW w:w="6749" w:type="dxa"/>
          </w:tcPr>
          <w:p w14:paraId="4C7A3FAD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D245EEA" w14:textId="77777777" w:rsidTr="00776C06">
        <w:tc>
          <w:tcPr>
            <w:tcW w:w="3055" w:type="dxa"/>
          </w:tcPr>
          <w:p w14:paraId="30FA720B" w14:textId="4D8033F6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Address</w:t>
            </w:r>
          </w:p>
        </w:tc>
        <w:tc>
          <w:tcPr>
            <w:tcW w:w="6749" w:type="dxa"/>
          </w:tcPr>
          <w:p w14:paraId="06C39AC0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09DCE26" w14:textId="77777777" w:rsidTr="00776C06">
        <w:tc>
          <w:tcPr>
            <w:tcW w:w="3055" w:type="dxa"/>
          </w:tcPr>
          <w:p w14:paraId="775A2AEB" w14:textId="77615082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City, State, Zip Code</w:t>
            </w:r>
          </w:p>
        </w:tc>
        <w:tc>
          <w:tcPr>
            <w:tcW w:w="6749" w:type="dxa"/>
          </w:tcPr>
          <w:p w14:paraId="41D5058D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18B04EB" w14:textId="77777777" w:rsidTr="00776C06">
        <w:tc>
          <w:tcPr>
            <w:tcW w:w="3055" w:type="dxa"/>
          </w:tcPr>
          <w:p w14:paraId="00FA682B" w14:textId="41E5B060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Phone Number</w:t>
            </w:r>
          </w:p>
        </w:tc>
        <w:tc>
          <w:tcPr>
            <w:tcW w:w="6749" w:type="dxa"/>
          </w:tcPr>
          <w:p w14:paraId="2F22EFF0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1FCCD57" w14:textId="77777777" w:rsidTr="00776C06">
        <w:tc>
          <w:tcPr>
            <w:tcW w:w="3055" w:type="dxa"/>
          </w:tcPr>
          <w:p w14:paraId="4D4858F7" w14:textId="74B9B972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E-Mail</w:t>
            </w:r>
          </w:p>
        </w:tc>
        <w:tc>
          <w:tcPr>
            <w:tcW w:w="6749" w:type="dxa"/>
          </w:tcPr>
          <w:p w14:paraId="5682CB4E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667B305" w14:textId="77777777" w:rsidTr="00776C06">
        <w:tc>
          <w:tcPr>
            <w:tcW w:w="3055" w:type="dxa"/>
          </w:tcPr>
          <w:p w14:paraId="7A5E4211" w14:textId="2282BE8F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Date of Birth</w:t>
            </w:r>
          </w:p>
        </w:tc>
        <w:tc>
          <w:tcPr>
            <w:tcW w:w="6749" w:type="dxa"/>
          </w:tcPr>
          <w:p w14:paraId="080D2067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413E3F5" w14:textId="77777777" w:rsidTr="00776C06">
        <w:tc>
          <w:tcPr>
            <w:tcW w:w="3055" w:type="dxa"/>
          </w:tcPr>
          <w:p w14:paraId="734B9231" w14:textId="4613DA89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Marital Status</w:t>
            </w:r>
          </w:p>
        </w:tc>
        <w:tc>
          <w:tcPr>
            <w:tcW w:w="6749" w:type="dxa"/>
          </w:tcPr>
          <w:p w14:paraId="06F0FF61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6CBEEFDE" w14:textId="77777777" w:rsidTr="00776C06">
        <w:tc>
          <w:tcPr>
            <w:tcW w:w="3055" w:type="dxa"/>
          </w:tcPr>
          <w:p w14:paraId="7A1D079D" w14:textId="23CD23A2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Gender</w:t>
            </w:r>
          </w:p>
        </w:tc>
        <w:tc>
          <w:tcPr>
            <w:tcW w:w="6749" w:type="dxa"/>
          </w:tcPr>
          <w:p w14:paraId="2250200C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12EE1F47" w14:textId="77777777" w:rsidTr="00776C06">
        <w:tc>
          <w:tcPr>
            <w:tcW w:w="3055" w:type="dxa"/>
          </w:tcPr>
          <w:p w14:paraId="74051214" w14:textId="23A75294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Spouse Name</w:t>
            </w:r>
          </w:p>
        </w:tc>
        <w:tc>
          <w:tcPr>
            <w:tcW w:w="6749" w:type="dxa"/>
          </w:tcPr>
          <w:p w14:paraId="11A2C616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F483D27" w14:textId="77777777" w:rsidTr="00776C06">
        <w:tc>
          <w:tcPr>
            <w:tcW w:w="3055" w:type="dxa"/>
          </w:tcPr>
          <w:p w14:paraId="543296E6" w14:textId="0738E7C9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Spouse Date of Birth</w:t>
            </w:r>
          </w:p>
        </w:tc>
        <w:tc>
          <w:tcPr>
            <w:tcW w:w="6749" w:type="dxa"/>
          </w:tcPr>
          <w:p w14:paraId="0F875D7A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A82FB7C" w14:textId="77777777" w:rsidTr="00776C06">
        <w:tc>
          <w:tcPr>
            <w:tcW w:w="3055" w:type="dxa"/>
          </w:tcPr>
          <w:p w14:paraId="1D6A80AE" w14:textId="37D49360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 xml:space="preserve">Social Security </w:t>
            </w:r>
            <w:r w:rsidR="00776C06" w:rsidRPr="0078409B">
              <w:rPr>
                <w:color w:val="0D0D0D" w:themeColor="text1" w:themeTint="F2"/>
              </w:rPr>
              <w:t xml:space="preserve">of </w:t>
            </w:r>
          </w:p>
          <w:p w14:paraId="715EFBF9" w14:textId="16C75814" w:rsidR="00B65FAA" w:rsidRPr="0078409B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 xml:space="preserve">Each </w:t>
            </w:r>
            <w:r w:rsidR="00852D34" w:rsidRPr="0078409B">
              <w:rPr>
                <w:color w:val="0D0D0D" w:themeColor="text1" w:themeTint="F2"/>
              </w:rPr>
              <w:t>Applicant</w:t>
            </w:r>
          </w:p>
        </w:tc>
        <w:tc>
          <w:tcPr>
            <w:tcW w:w="6749" w:type="dxa"/>
          </w:tcPr>
          <w:p w14:paraId="10CDECBC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2338F3C6" w14:textId="77777777" w:rsidTr="00776C06">
        <w:tc>
          <w:tcPr>
            <w:tcW w:w="3055" w:type="dxa"/>
          </w:tcPr>
          <w:p w14:paraId="11C8FB09" w14:textId="0D1ECBC2" w:rsidR="00852D34" w:rsidRPr="0078409B" w:rsidRDefault="00852D34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Level/levels of Education</w:t>
            </w:r>
          </w:p>
        </w:tc>
        <w:tc>
          <w:tcPr>
            <w:tcW w:w="6749" w:type="dxa"/>
          </w:tcPr>
          <w:p w14:paraId="665342DD" w14:textId="77777777" w:rsidR="00852D34" w:rsidRPr="0078409B" w:rsidRDefault="00852D34" w:rsidP="00B65FAA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22ADC271" w14:textId="77777777" w:rsidTr="00776C06">
        <w:tc>
          <w:tcPr>
            <w:tcW w:w="3055" w:type="dxa"/>
          </w:tcPr>
          <w:p w14:paraId="31628B72" w14:textId="58CDA1AA" w:rsidR="00852D34" w:rsidRPr="0078409B" w:rsidRDefault="00852D34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Occupation / occupations</w:t>
            </w:r>
          </w:p>
        </w:tc>
        <w:tc>
          <w:tcPr>
            <w:tcW w:w="6749" w:type="dxa"/>
          </w:tcPr>
          <w:p w14:paraId="2C8C6FE7" w14:textId="77777777" w:rsidR="00852D34" w:rsidRPr="0078409B" w:rsidRDefault="00852D34" w:rsidP="00B65FAA">
            <w:pPr>
              <w:rPr>
                <w:color w:val="0D0D0D" w:themeColor="text1" w:themeTint="F2"/>
              </w:rPr>
            </w:pPr>
          </w:p>
        </w:tc>
      </w:tr>
      <w:tr w:rsidR="000B49C5" w:rsidRPr="00E14232" w14:paraId="1BE55DE8" w14:textId="77777777" w:rsidTr="00776C06">
        <w:tc>
          <w:tcPr>
            <w:tcW w:w="3055" w:type="dxa"/>
            <w:shd w:val="clear" w:color="auto" w:fill="D7E7F0" w:themeFill="accent1" w:themeFillTint="33"/>
          </w:tcPr>
          <w:p w14:paraId="60847728" w14:textId="017AD8B1" w:rsidR="000B49C5" w:rsidRPr="000B49C5" w:rsidRDefault="007C7C69" w:rsidP="00B65FAA">
            <w:pPr>
              <w:pStyle w:val="Heading3"/>
              <w:rPr>
                <w:b/>
              </w:rPr>
            </w:pPr>
            <w:r>
              <w:rPr>
                <w:b/>
              </w:rPr>
              <w:t>Insurance Data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54DC20DB" w14:textId="6AD758C0" w:rsidR="000B49C5" w:rsidRDefault="000B49C5" w:rsidP="00B65FAA"/>
        </w:tc>
      </w:tr>
      <w:tr w:rsidR="006B7E5C" w:rsidRPr="00E14232" w14:paraId="14EBCAFD" w14:textId="77777777" w:rsidTr="00776C06">
        <w:tc>
          <w:tcPr>
            <w:tcW w:w="3055" w:type="dxa"/>
          </w:tcPr>
          <w:p w14:paraId="7EA3AF27" w14:textId="42765B0F" w:rsidR="006B7E5C" w:rsidRPr="0078409B" w:rsidRDefault="002E0FEA" w:rsidP="00B65FAA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Builder of Dock if known?</w:t>
            </w:r>
          </w:p>
        </w:tc>
        <w:tc>
          <w:tcPr>
            <w:tcW w:w="6749" w:type="dxa"/>
          </w:tcPr>
          <w:p w14:paraId="68836CA4" w14:textId="77777777" w:rsidR="006B7E5C" w:rsidRPr="0078409B" w:rsidRDefault="006B7E5C" w:rsidP="00B65FAA">
            <w:pPr>
              <w:rPr>
                <w:color w:val="0D0D0D" w:themeColor="text1" w:themeTint="F2"/>
              </w:rPr>
            </w:pPr>
          </w:p>
        </w:tc>
      </w:tr>
      <w:tr w:rsidR="003F4EDE" w:rsidRPr="00E14232" w14:paraId="5892C259" w14:textId="77777777" w:rsidTr="00776C06">
        <w:tc>
          <w:tcPr>
            <w:tcW w:w="3055" w:type="dxa"/>
          </w:tcPr>
          <w:p w14:paraId="147B3799" w14:textId="6E0FAAB9" w:rsidR="003F4EDE" w:rsidRPr="0078409B" w:rsidRDefault="007C7C69" w:rsidP="00B65FAA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Currently Insured Y or N</w:t>
            </w:r>
          </w:p>
        </w:tc>
        <w:tc>
          <w:tcPr>
            <w:tcW w:w="6749" w:type="dxa"/>
          </w:tcPr>
          <w:p w14:paraId="5610AB91" w14:textId="77777777" w:rsidR="003F4EDE" w:rsidRPr="0078409B" w:rsidRDefault="003F4EDE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EB9CD2C" w14:textId="77777777" w:rsidTr="00776C06">
        <w:tc>
          <w:tcPr>
            <w:tcW w:w="3055" w:type="dxa"/>
          </w:tcPr>
          <w:p w14:paraId="6DF6AB98" w14:textId="6DE47FC1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 Carrier (optional)</w:t>
            </w:r>
          </w:p>
        </w:tc>
        <w:tc>
          <w:tcPr>
            <w:tcW w:w="6749" w:type="dxa"/>
          </w:tcPr>
          <w:p w14:paraId="5946B2BC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E4EF83C" w14:textId="77777777" w:rsidTr="00776C06">
        <w:tc>
          <w:tcPr>
            <w:tcW w:w="3055" w:type="dxa"/>
          </w:tcPr>
          <w:p w14:paraId="4900DE03" w14:textId="5D91BACF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 Premium</w:t>
            </w:r>
          </w:p>
        </w:tc>
        <w:tc>
          <w:tcPr>
            <w:tcW w:w="6749" w:type="dxa"/>
          </w:tcPr>
          <w:p w14:paraId="2AAE9F06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1C67D36" w14:textId="77777777" w:rsidTr="00776C06">
        <w:tc>
          <w:tcPr>
            <w:tcW w:w="3055" w:type="dxa"/>
          </w:tcPr>
          <w:p w14:paraId="3696170D" w14:textId="246C6AE3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Current Policy End Date</w:t>
            </w:r>
          </w:p>
        </w:tc>
        <w:tc>
          <w:tcPr>
            <w:tcW w:w="6749" w:type="dxa"/>
          </w:tcPr>
          <w:p w14:paraId="04DCD89A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EB1B2F0" w14:textId="77777777" w:rsidTr="00776C06">
        <w:tc>
          <w:tcPr>
            <w:tcW w:w="3055" w:type="dxa"/>
          </w:tcPr>
          <w:p w14:paraId="66BE7654" w14:textId="29CE813A" w:rsidR="007C7C69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Liability Limits</w:t>
            </w:r>
          </w:p>
        </w:tc>
        <w:tc>
          <w:tcPr>
            <w:tcW w:w="6749" w:type="dxa"/>
          </w:tcPr>
          <w:p w14:paraId="4B392745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1C3AFE3" w14:textId="77777777" w:rsidTr="00776C06">
        <w:tc>
          <w:tcPr>
            <w:tcW w:w="3055" w:type="dxa"/>
          </w:tcPr>
          <w:p w14:paraId="522A5D34" w14:textId="070B4B06" w:rsidR="00B65FAA" w:rsidRPr="0078409B" w:rsidRDefault="007C7C69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Deductible</w:t>
            </w:r>
          </w:p>
        </w:tc>
        <w:tc>
          <w:tcPr>
            <w:tcW w:w="6749" w:type="dxa"/>
          </w:tcPr>
          <w:p w14:paraId="3D24B370" w14:textId="77777777" w:rsidR="00B65FAA" w:rsidRPr="0078409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72A6DEE1" w14:textId="77777777" w:rsidTr="00776C06">
        <w:tc>
          <w:tcPr>
            <w:tcW w:w="3055" w:type="dxa"/>
          </w:tcPr>
          <w:p w14:paraId="11EEB992" w14:textId="274A0838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Any Claims or Property Losses in the past 5 Years</w:t>
            </w:r>
          </w:p>
        </w:tc>
        <w:tc>
          <w:tcPr>
            <w:tcW w:w="6749" w:type="dxa"/>
          </w:tcPr>
          <w:p w14:paraId="0E51C95E" w14:textId="0D47C174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BD6FF48" w14:textId="77777777" w:rsidTr="007C7C69">
        <w:tc>
          <w:tcPr>
            <w:tcW w:w="3055" w:type="dxa"/>
            <w:shd w:val="clear" w:color="auto" w:fill="D7E7F0" w:themeFill="accent1" w:themeFillTint="33"/>
          </w:tcPr>
          <w:p w14:paraId="3B05FCB2" w14:textId="4D610C8C" w:rsidR="007C7C69" w:rsidRPr="0078409B" w:rsidRDefault="002E0FEA" w:rsidP="00B65FAA">
            <w:pPr>
              <w:pStyle w:val="Heading3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Dock</w:t>
            </w:r>
            <w:r w:rsidR="007C7C69" w:rsidRPr="0078409B">
              <w:rPr>
                <w:b/>
                <w:color w:val="0D0D0D" w:themeColor="text1" w:themeTint="F2"/>
              </w:rPr>
              <w:t xml:space="preserve"> Data: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6FBC09F5" w14:textId="77777777" w:rsidR="007C7C69" w:rsidRPr="0078409B" w:rsidRDefault="007C7C69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3237514" w14:textId="77777777" w:rsidTr="00776C06">
        <w:tc>
          <w:tcPr>
            <w:tcW w:w="3055" w:type="dxa"/>
          </w:tcPr>
          <w:p w14:paraId="43C00E96" w14:textId="456860C7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Date of Purchase</w:t>
            </w:r>
          </w:p>
        </w:tc>
        <w:tc>
          <w:tcPr>
            <w:tcW w:w="6749" w:type="dxa"/>
          </w:tcPr>
          <w:p w14:paraId="39FC67B6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F3B916" w14:textId="77777777" w:rsidTr="00776C06">
        <w:tc>
          <w:tcPr>
            <w:tcW w:w="3055" w:type="dxa"/>
          </w:tcPr>
          <w:p w14:paraId="3250A694" w14:textId="1D6C55C5" w:rsidR="007C7C69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Dock</w:t>
            </w:r>
            <w:r w:rsidR="007C7C69" w:rsidRPr="0078409B">
              <w:rPr>
                <w:color w:val="0D0D0D" w:themeColor="text1" w:themeTint="F2"/>
              </w:rPr>
              <w:t xml:space="preserve"> Estimated Value</w:t>
            </w:r>
          </w:p>
        </w:tc>
        <w:tc>
          <w:tcPr>
            <w:tcW w:w="6749" w:type="dxa"/>
          </w:tcPr>
          <w:p w14:paraId="5B133C0E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AC22E8B" w14:textId="77777777" w:rsidTr="00776C06">
        <w:tc>
          <w:tcPr>
            <w:tcW w:w="3055" w:type="dxa"/>
          </w:tcPr>
          <w:p w14:paraId="6C8F3843" w14:textId="34633447" w:rsidR="007C7C69" w:rsidRPr="0078409B" w:rsidRDefault="007C7C69" w:rsidP="007C7C69">
            <w:pPr>
              <w:pStyle w:val="Heading3"/>
              <w:rPr>
                <w:color w:val="0D0D0D" w:themeColor="text1" w:themeTint="F2"/>
              </w:rPr>
            </w:pPr>
            <w:r w:rsidRPr="0078409B">
              <w:rPr>
                <w:color w:val="0D0D0D" w:themeColor="text1" w:themeTint="F2"/>
              </w:rPr>
              <w:t>Year Built</w:t>
            </w:r>
          </w:p>
        </w:tc>
        <w:tc>
          <w:tcPr>
            <w:tcW w:w="6749" w:type="dxa"/>
          </w:tcPr>
          <w:p w14:paraId="4D6E47B8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6854A1A" w14:textId="77777777" w:rsidTr="00776C06">
        <w:tc>
          <w:tcPr>
            <w:tcW w:w="3055" w:type="dxa"/>
          </w:tcPr>
          <w:p w14:paraId="5597EFB4" w14:textId="06B55CA2" w:rsidR="002E0FEA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Size, </w:t>
            </w:r>
            <w:r w:rsidR="007C7C69" w:rsidRPr="0078409B">
              <w:rPr>
                <w:color w:val="0D0D0D" w:themeColor="text1" w:themeTint="F2"/>
              </w:rPr>
              <w:t>Square footag</w:t>
            </w:r>
            <w:r>
              <w:rPr>
                <w:color w:val="0D0D0D" w:themeColor="text1" w:themeTint="F2"/>
              </w:rPr>
              <w:t>e &amp; shape</w:t>
            </w:r>
          </w:p>
        </w:tc>
        <w:tc>
          <w:tcPr>
            <w:tcW w:w="6749" w:type="dxa"/>
          </w:tcPr>
          <w:p w14:paraId="40D3C04E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9741A14" w14:textId="77777777" w:rsidTr="00776C06">
        <w:tc>
          <w:tcPr>
            <w:tcW w:w="3055" w:type="dxa"/>
          </w:tcPr>
          <w:p w14:paraId="6CD06CC5" w14:textId="2C5E9BFF" w:rsidR="007C7C69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Number &amp; size of slips</w:t>
            </w:r>
          </w:p>
        </w:tc>
        <w:tc>
          <w:tcPr>
            <w:tcW w:w="6749" w:type="dxa"/>
          </w:tcPr>
          <w:p w14:paraId="12E9ABE5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44236F" w14:textId="77777777" w:rsidTr="00776C06">
        <w:tc>
          <w:tcPr>
            <w:tcW w:w="3055" w:type="dxa"/>
          </w:tcPr>
          <w:p w14:paraId="1E57D148" w14:textId="30AB49E7" w:rsidR="007C7C69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Wood, Pipe or Alum Frame</w:t>
            </w:r>
          </w:p>
        </w:tc>
        <w:tc>
          <w:tcPr>
            <w:tcW w:w="6749" w:type="dxa"/>
          </w:tcPr>
          <w:p w14:paraId="2A048A8E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B96D3DE" w14:textId="77777777" w:rsidTr="00776C06">
        <w:tc>
          <w:tcPr>
            <w:tcW w:w="3055" w:type="dxa"/>
          </w:tcPr>
          <w:p w14:paraId="11BCEE27" w14:textId="2B3E0068" w:rsidR="007C7C69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Enclosed or Open</w:t>
            </w:r>
          </w:p>
        </w:tc>
        <w:tc>
          <w:tcPr>
            <w:tcW w:w="6749" w:type="dxa"/>
          </w:tcPr>
          <w:p w14:paraId="1808FB21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36D9649F" w14:textId="77777777" w:rsidTr="00776C06">
        <w:tc>
          <w:tcPr>
            <w:tcW w:w="3055" w:type="dxa"/>
          </w:tcPr>
          <w:p w14:paraId="29773417" w14:textId="6A16459F" w:rsidR="007C7C69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Type of foam, black or white?</w:t>
            </w:r>
          </w:p>
        </w:tc>
        <w:tc>
          <w:tcPr>
            <w:tcW w:w="6749" w:type="dxa"/>
          </w:tcPr>
          <w:p w14:paraId="5D162D6C" w14:textId="77777777" w:rsidR="007C7C69" w:rsidRPr="0078409B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6123767E" w14:textId="77777777" w:rsidTr="00776C06">
        <w:tc>
          <w:tcPr>
            <w:tcW w:w="3055" w:type="dxa"/>
          </w:tcPr>
          <w:p w14:paraId="08432A1D" w14:textId="4874F8F3" w:rsidR="00852D34" w:rsidRPr="0078409B" w:rsidRDefault="002E0FEA" w:rsidP="007C7C69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Roof and/or walls type? </w:t>
            </w:r>
          </w:p>
        </w:tc>
        <w:tc>
          <w:tcPr>
            <w:tcW w:w="6749" w:type="dxa"/>
          </w:tcPr>
          <w:p w14:paraId="13B3507D" w14:textId="77777777" w:rsidR="00852D34" w:rsidRPr="0078409B" w:rsidRDefault="00852D34" w:rsidP="007C7C69">
            <w:pPr>
              <w:rPr>
                <w:color w:val="0D0D0D" w:themeColor="text1" w:themeTint="F2"/>
              </w:rPr>
            </w:pPr>
          </w:p>
        </w:tc>
      </w:tr>
    </w:tbl>
    <w:p w14:paraId="19CAA8DA" w14:textId="63BFE98C" w:rsidR="003552BB" w:rsidRDefault="00776C06" w:rsidP="006B7E5C">
      <w:r>
        <w:tab/>
      </w:r>
      <w:r>
        <w:tab/>
      </w:r>
      <w:r>
        <w:tab/>
      </w:r>
    </w:p>
    <w:p w14:paraId="3454C80B" w14:textId="77777777" w:rsidR="00776C06" w:rsidRDefault="00776C06"/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055"/>
        <w:gridCol w:w="6749"/>
      </w:tblGrid>
      <w:tr w:rsidR="00204EF7" w:rsidRPr="00E14232" w14:paraId="797C7C8C" w14:textId="77777777" w:rsidTr="00204EF7">
        <w:tc>
          <w:tcPr>
            <w:tcW w:w="3055" w:type="dxa"/>
            <w:shd w:val="clear" w:color="auto" w:fill="D7E7F0" w:themeFill="accent1" w:themeFillTint="33"/>
          </w:tcPr>
          <w:p w14:paraId="0C56B3F1" w14:textId="2130A46E" w:rsidR="00204EF7" w:rsidRPr="00204EF7" w:rsidRDefault="002E0FEA" w:rsidP="00204EF7">
            <w:pPr>
              <w:pStyle w:val="Heading3"/>
              <w:rPr>
                <w:b/>
              </w:rPr>
            </w:pPr>
            <w:r>
              <w:rPr>
                <w:b/>
              </w:rPr>
              <w:t>Dock</w:t>
            </w:r>
            <w:r w:rsidR="00204EF7">
              <w:rPr>
                <w:b/>
              </w:rPr>
              <w:t xml:space="preserve"> Data</w:t>
            </w:r>
            <w:r w:rsidR="006B7E5C">
              <w:t xml:space="preserve"> </w:t>
            </w:r>
            <w:r w:rsidR="006B7E5C" w:rsidRPr="006B7E5C">
              <w:rPr>
                <w:b/>
              </w:rPr>
              <w:t>Continued</w:t>
            </w:r>
            <w:r w:rsidR="00204EF7">
              <w:rPr>
                <w:b/>
              </w:rPr>
              <w:t>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7541D45A" w14:textId="77777777" w:rsidR="00204EF7" w:rsidRDefault="00204EF7" w:rsidP="00204EF7"/>
        </w:tc>
      </w:tr>
      <w:tr w:rsidR="006B7E5C" w:rsidRPr="00E14232" w14:paraId="30946E73" w14:textId="77777777" w:rsidTr="00204EF7">
        <w:tc>
          <w:tcPr>
            <w:tcW w:w="3055" w:type="dxa"/>
          </w:tcPr>
          <w:p w14:paraId="56CC82BC" w14:textId="09ACBEAD" w:rsidR="006B7E5C" w:rsidRPr="0078409B" w:rsidRDefault="002E0FEA" w:rsidP="00204EF7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Any extras needing coverage? </w:t>
            </w:r>
          </w:p>
        </w:tc>
        <w:tc>
          <w:tcPr>
            <w:tcW w:w="6749" w:type="dxa"/>
          </w:tcPr>
          <w:p w14:paraId="7EC04142" w14:textId="77777777" w:rsidR="006B7E5C" w:rsidRPr="0078409B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64B0F6D4" w14:textId="77777777" w:rsidTr="00204EF7">
        <w:tc>
          <w:tcPr>
            <w:tcW w:w="3055" w:type="dxa"/>
          </w:tcPr>
          <w:p w14:paraId="6121A752" w14:textId="5C60C513" w:rsidR="006B7E5C" w:rsidRPr="0078409B" w:rsidRDefault="002E0FEA" w:rsidP="00204EF7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Catwalk Length and size?</w:t>
            </w:r>
          </w:p>
        </w:tc>
        <w:tc>
          <w:tcPr>
            <w:tcW w:w="6749" w:type="dxa"/>
          </w:tcPr>
          <w:p w14:paraId="631CD8AB" w14:textId="77777777" w:rsidR="006B7E5C" w:rsidRPr="0078409B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42DF0F9C" w14:textId="77777777" w:rsidTr="00204EF7">
        <w:tc>
          <w:tcPr>
            <w:tcW w:w="3055" w:type="dxa"/>
          </w:tcPr>
          <w:p w14:paraId="50A32E7D" w14:textId="6D55FA36" w:rsidR="006B7E5C" w:rsidRPr="0078409B" w:rsidRDefault="002E0FEA" w:rsidP="00204EF7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Trolly coverage?</w:t>
            </w:r>
          </w:p>
        </w:tc>
        <w:tc>
          <w:tcPr>
            <w:tcW w:w="6749" w:type="dxa"/>
          </w:tcPr>
          <w:p w14:paraId="1F3B5957" w14:textId="77777777" w:rsidR="006B7E5C" w:rsidRPr="0078409B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A9E3A36" w14:textId="77777777" w:rsidTr="00204EF7">
        <w:tc>
          <w:tcPr>
            <w:tcW w:w="3055" w:type="dxa"/>
          </w:tcPr>
          <w:p w14:paraId="7A3E0D11" w14:textId="57F77D77" w:rsidR="00204EF7" w:rsidRPr="0078409B" w:rsidRDefault="002E0FEA" w:rsidP="00204EF7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Lift coverage desired? </w:t>
            </w:r>
          </w:p>
        </w:tc>
        <w:tc>
          <w:tcPr>
            <w:tcW w:w="6749" w:type="dxa"/>
          </w:tcPr>
          <w:p w14:paraId="39883D23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A529A0C" w14:textId="77777777" w:rsidTr="00204EF7">
        <w:tc>
          <w:tcPr>
            <w:tcW w:w="3055" w:type="dxa"/>
          </w:tcPr>
          <w:p w14:paraId="28D92C82" w14:textId="05968D30" w:rsidR="00204EF7" w:rsidRPr="0078409B" w:rsidRDefault="002E0FEA" w:rsidP="00204EF7">
            <w:pPr>
              <w:pStyle w:val="Heading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Sea Anchors # and type? </w:t>
            </w:r>
          </w:p>
        </w:tc>
        <w:tc>
          <w:tcPr>
            <w:tcW w:w="6749" w:type="dxa"/>
          </w:tcPr>
          <w:p w14:paraId="2E8D35B8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6BCCA88" w14:textId="77777777" w:rsidTr="00204EF7">
        <w:tc>
          <w:tcPr>
            <w:tcW w:w="3055" w:type="dxa"/>
          </w:tcPr>
          <w:p w14:paraId="4C9E42E5" w14:textId="69FF06FE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6E7918E4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9D8B545" w14:textId="77777777" w:rsidTr="00204EF7">
        <w:tc>
          <w:tcPr>
            <w:tcW w:w="3055" w:type="dxa"/>
          </w:tcPr>
          <w:p w14:paraId="70841626" w14:textId="1D353B89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16529988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287F93DC" w14:textId="77777777" w:rsidTr="00204EF7">
        <w:tc>
          <w:tcPr>
            <w:tcW w:w="3055" w:type="dxa"/>
          </w:tcPr>
          <w:p w14:paraId="57DE3D4D" w14:textId="0BB274A4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03E2A278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1DC76CE1" w14:textId="77777777" w:rsidTr="00204EF7">
        <w:tc>
          <w:tcPr>
            <w:tcW w:w="3055" w:type="dxa"/>
          </w:tcPr>
          <w:p w14:paraId="42597874" w14:textId="77777777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7D6EC6A4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08DB1045" w14:textId="77777777" w:rsidTr="00204EF7">
        <w:tc>
          <w:tcPr>
            <w:tcW w:w="3055" w:type="dxa"/>
          </w:tcPr>
          <w:p w14:paraId="08239BF0" w14:textId="77777777" w:rsidR="00204EF7" w:rsidRPr="0078409B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59220307" w14:textId="77777777" w:rsidR="00204EF7" w:rsidRPr="0078409B" w:rsidRDefault="00204EF7" w:rsidP="00204EF7">
            <w:pPr>
              <w:rPr>
                <w:color w:val="0D0D0D" w:themeColor="text1" w:themeTint="F2"/>
              </w:rPr>
            </w:pPr>
          </w:p>
        </w:tc>
      </w:tr>
    </w:tbl>
    <w:p w14:paraId="7FDD52DB" w14:textId="52119406" w:rsidR="0030138E" w:rsidRDefault="003F4EDE" w:rsidP="0030138E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</w:p>
    <w:p w14:paraId="597B007E" w14:textId="77777777" w:rsidR="003A7A1E" w:rsidRDefault="00B5024F" w:rsidP="00B5024F">
      <w:r w:rsidRPr="00B5024F">
        <w:t>T</w:t>
      </w:r>
      <w:r>
        <w:t>n</w:t>
      </w:r>
      <w:r w:rsidRPr="00B5024F">
        <w:t>T Insurance Group Inc.</w:t>
      </w:r>
      <w:r>
        <w:t xml:space="preserve">                </w:t>
      </w:r>
    </w:p>
    <w:p w14:paraId="135F3FFB" w14:textId="0C279565" w:rsidR="003552BB" w:rsidRDefault="00353FFA" w:rsidP="00B5024F">
      <w:r>
        <w:t>4</w:t>
      </w:r>
      <w:r w:rsidR="004057EE">
        <w:t>52</w:t>
      </w:r>
      <w:r w:rsidR="00B5024F">
        <w:t xml:space="preserve"> W Ketchum Ave </w:t>
      </w:r>
      <w:r w:rsidR="00D80994">
        <w:t xml:space="preserve">  </w:t>
      </w:r>
      <w:r w:rsidR="00B5024F">
        <w:t>P.O. Box 177 Ketchum, OK  74349</w:t>
      </w:r>
    </w:p>
    <w:p w14:paraId="4FB2EA2E" w14:textId="58B5F3EB" w:rsidR="005329D7" w:rsidRDefault="005329D7" w:rsidP="0030138E"/>
    <w:p w14:paraId="575B76A1" w14:textId="4E798706" w:rsidR="005329D7" w:rsidRDefault="00B5024F" w:rsidP="0030138E">
      <w:r w:rsidRPr="00B5024F">
        <w:t>Office:  918-</w:t>
      </w:r>
      <w:r w:rsidR="004057EE">
        <w:t>782-6595</w:t>
      </w:r>
      <w:r>
        <w:tab/>
      </w:r>
      <w:r>
        <w:tab/>
      </w:r>
      <w:r w:rsidRPr="00B5024F">
        <w:t>TnTInsuranceGroupLLC.com</w:t>
      </w:r>
    </w:p>
    <w:p w14:paraId="1EA29CE2" w14:textId="5F69570D" w:rsidR="005329D7" w:rsidRDefault="005329D7" w:rsidP="0030138E"/>
    <w:p w14:paraId="673D7C77" w14:textId="4A4D5773" w:rsidR="005329D7" w:rsidRDefault="00B5024F" w:rsidP="0030138E">
      <w:r w:rsidRPr="00B5024F">
        <w:t>Tommy Pameticky, Principal</w:t>
      </w:r>
      <w:r w:rsidR="00D80994">
        <w:t xml:space="preserve"> / CEO</w:t>
      </w:r>
    </w:p>
    <w:p w14:paraId="7DAD946E" w14:textId="072429FD" w:rsidR="005329D7" w:rsidRDefault="005329D7" w:rsidP="0030138E"/>
    <w:p w14:paraId="116B834A" w14:textId="64986015" w:rsidR="005329D7" w:rsidRDefault="005329D7" w:rsidP="0030138E"/>
    <w:p w14:paraId="44AAFA4B" w14:textId="6E50E1F7" w:rsidR="005329D7" w:rsidRDefault="005329D7" w:rsidP="0030138E"/>
    <w:p w14:paraId="2FF9AEF4" w14:textId="18B9819D" w:rsidR="005329D7" w:rsidRDefault="005329D7" w:rsidP="0030138E"/>
    <w:p w14:paraId="1FAE15A4" w14:textId="77777777" w:rsidR="005329D7" w:rsidRPr="00E14232" w:rsidRDefault="005329D7" w:rsidP="0030138E"/>
    <w:sectPr w:rsidR="005329D7" w:rsidRPr="00E14232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3EA" w14:textId="77777777" w:rsidR="001B5F16" w:rsidRDefault="001B5F16">
      <w:pPr>
        <w:spacing w:before="0" w:after="0"/>
      </w:pPr>
      <w:r>
        <w:separator/>
      </w:r>
    </w:p>
    <w:p w14:paraId="2B517D0E" w14:textId="77777777" w:rsidR="001B5F16" w:rsidRDefault="001B5F16"/>
  </w:endnote>
  <w:endnote w:type="continuationSeparator" w:id="0">
    <w:p w14:paraId="11FD3C41" w14:textId="77777777" w:rsidR="001B5F16" w:rsidRDefault="001B5F16">
      <w:pPr>
        <w:spacing w:before="0" w:after="0"/>
      </w:pPr>
      <w:r>
        <w:continuationSeparator/>
      </w:r>
    </w:p>
    <w:p w14:paraId="3AFD3FF0" w14:textId="77777777" w:rsidR="001B5F16" w:rsidRDefault="001B5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31A" w14:textId="77777777" w:rsidR="00353FFA" w:rsidRDefault="00353FF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5587" w14:textId="77777777" w:rsidR="001B5F16" w:rsidRDefault="001B5F16">
      <w:pPr>
        <w:spacing w:before="0" w:after="0"/>
      </w:pPr>
      <w:r>
        <w:separator/>
      </w:r>
    </w:p>
    <w:p w14:paraId="6ABFEEFC" w14:textId="77777777" w:rsidR="001B5F16" w:rsidRDefault="001B5F16"/>
  </w:footnote>
  <w:footnote w:type="continuationSeparator" w:id="0">
    <w:p w14:paraId="1B646761" w14:textId="77777777" w:rsidR="001B5F16" w:rsidRDefault="001B5F16">
      <w:pPr>
        <w:spacing w:before="0" w:after="0"/>
      </w:pPr>
      <w:r>
        <w:continuationSeparator/>
      </w:r>
    </w:p>
    <w:p w14:paraId="75DEC65B" w14:textId="77777777" w:rsidR="001B5F16" w:rsidRDefault="001B5F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4844998">
    <w:abstractNumId w:val="9"/>
  </w:num>
  <w:num w:numId="2" w16cid:durableId="117186018">
    <w:abstractNumId w:val="7"/>
  </w:num>
  <w:num w:numId="3" w16cid:durableId="125007521">
    <w:abstractNumId w:val="6"/>
  </w:num>
  <w:num w:numId="4" w16cid:durableId="1132018740">
    <w:abstractNumId w:val="5"/>
  </w:num>
  <w:num w:numId="5" w16cid:durableId="983585196">
    <w:abstractNumId w:val="4"/>
  </w:num>
  <w:num w:numId="6" w16cid:durableId="1537884811">
    <w:abstractNumId w:val="8"/>
  </w:num>
  <w:num w:numId="7" w16cid:durableId="399865495">
    <w:abstractNumId w:val="3"/>
  </w:num>
  <w:num w:numId="8" w16cid:durableId="1754817552">
    <w:abstractNumId w:val="2"/>
  </w:num>
  <w:num w:numId="9" w16cid:durableId="1539928681">
    <w:abstractNumId w:val="1"/>
  </w:num>
  <w:num w:numId="10" w16cid:durableId="33889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D"/>
    <w:rsid w:val="00034F58"/>
    <w:rsid w:val="00084A05"/>
    <w:rsid w:val="000B49C5"/>
    <w:rsid w:val="0012008C"/>
    <w:rsid w:val="00142775"/>
    <w:rsid w:val="00166EF1"/>
    <w:rsid w:val="001B5F16"/>
    <w:rsid w:val="001C0B72"/>
    <w:rsid w:val="00204EF7"/>
    <w:rsid w:val="00216F12"/>
    <w:rsid w:val="002E0FEA"/>
    <w:rsid w:val="002E5056"/>
    <w:rsid w:val="0030138E"/>
    <w:rsid w:val="00324FFD"/>
    <w:rsid w:val="003407BB"/>
    <w:rsid w:val="00353FFA"/>
    <w:rsid w:val="003552BB"/>
    <w:rsid w:val="00365B71"/>
    <w:rsid w:val="00372CBF"/>
    <w:rsid w:val="003A7A1E"/>
    <w:rsid w:val="003F4EDE"/>
    <w:rsid w:val="003F69BF"/>
    <w:rsid w:val="004057EE"/>
    <w:rsid w:val="0041246D"/>
    <w:rsid w:val="005169A7"/>
    <w:rsid w:val="005329D7"/>
    <w:rsid w:val="00543D1A"/>
    <w:rsid w:val="0057676E"/>
    <w:rsid w:val="005962E9"/>
    <w:rsid w:val="005A4E08"/>
    <w:rsid w:val="006415DE"/>
    <w:rsid w:val="00663DD9"/>
    <w:rsid w:val="00664969"/>
    <w:rsid w:val="006A45C5"/>
    <w:rsid w:val="006B7E5C"/>
    <w:rsid w:val="006D3275"/>
    <w:rsid w:val="00751798"/>
    <w:rsid w:val="0077600D"/>
    <w:rsid w:val="00776C06"/>
    <w:rsid w:val="00777B75"/>
    <w:rsid w:val="0078409B"/>
    <w:rsid w:val="0078694E"/>
    <w:rsid w:val="00787CAE"/>
    <w:rsid w:val="007A7602"/>
    <w:rsid w:val="007C7C69"/>
    <w:rsid w:val="008124C9"/>
    <w:rsid w:val="00832CE9"/>
    <w:rsid w:val="00852D34"/>
    <w:rsid w:val="008B6FA1"/>
    <w:rsid w:val="009C3B6D"/>
    <w:rsid w:val="00A02E3D"/>
    <w:rsid w:val="00A16E88"/>
    <w:rsid w:val="00A53424"/>
    <w:rsid w:val="00A54223"/>
    <w:rsid w:val="00A92CE9"/>
    <w:rsid w:val="00B3411E"/>
    <w:rsid w:val="00B5024F"/>
    <w:rsid w:val="00B65FAA"/>
    <w:rsid w:val="00BC17CC"/>
    <w:rsid w:val="00BE02E8"/>
    <w:rsid w:val="00C17590"/>
    <w:rsid w:val="00C82BE0"/>
    <w:rsid w:val="00C930F4"/>
    <w:rsid w:val="00CB66A8"/>
    <w:rsid w:val="00CD0878"/>
    <w:rsid w:val="00CE0CF4"/>
    <w:rsid w:val="00D2317D"/>
    <w:rsid w:val="00D80994"/>
    <w:rsid w:val="00D918CB"/>
    <w:rsid w:val="00DA1E88"/>
    <w:rsid w:val="00E14232"/>
    <w:rsid w:val="00E234B7"/>
    <w:rsid w:val="00E86ED4"/>
    <w:rsid w:val="00E9362E"/>
    <w:rsid w:val="00EF043A"/>
    <w:rsid w:val="00EF0BFE"/>
    <w:rsid w:val="00F91A4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658A2"/>
  <w15:chartTrackingRefBased/>
  <w15:docId w15:val="{33BBB3B8-BA7B-4D2B-AA12-571494D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Tommy Pameticky</cp:lastModifiedBy>
  <cp:revision>7</cp:revision>
  <cp:lastPrinted>2020-01-20T16:27:00Z</cp:lastPrinted>
  <dcterms:created xsi:type="dcterms:W3CDTF">2020-08-24T18:28:00Z</dcterms:created>
  <dcterms:modified xsi:type="dcterms:W3CDTF">2023-05-23T19:21:00Z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