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DE4E" w14:textId="77777777" w:rsidR="00FD7006" w:rsidRDefault="007A7602" w:rsidP="003F4EDE">
      <w:pPr>
        <w:pStyle w:val="Heading1"/>
        <w:pBdr>
          <w:bottom w:val="single" w:sz="12" w:space="0" w:color="306785" w:themeColor="accent1" w:themeShade="BF"/>
        </w:pBdr>
      </w:pPr>
      <w:r>
        <w:rPr>
          <w:noProof/>
        </w:rPr>
        <w:drawing>
          <wp:inline distT="0" distB="0" distL="0" distR="0" wp14:anchorId="03AF4236" wp14:editId="0442D0F9">
            <wp:extent cx="1165860" cy="6004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0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EDE">
        <w:t xml:space="preserve">  </w:t>
      </w:r>
    </w:p>
    <w:p w14:paraId="75AF7F6A" w14:textId="7F0FFBFA" w:rsidR="003F4EDE" w:rsidRPr="002D74EB" w:rsidRDefault="0095026B" w:rsidP="003F4EDE">
      <w:pPr>
        <w:pStyle w:val="Heading1"/>
        <w:pBdr>
          <w:bottom w:val="single" w:sz="12" w:space="0" w:color="306785" w:themeColor="accent1" w:themeShade="BF"/>
        </w:pBdr>
        <w:rPr>
          <w:color w:val="0D0D0D" w:themeColor="text1" w:themeTint="F2"/>
        </w:rPr>
      </w:pPr>
      <w:r w:rsidRPr="002D74EB">
        <w:rPr>
          <w:color w:val="0D0D0D" w:themeColor="text1" w:themeTint="F2"/>
        </w:rPr>
        <w:t>B</w:t>
      </w:r>
      <w:r w:rsidR="00314E21" w:rsidRPr="002D74EB">
        <w:rPr>
          <w:color w:val="0D0D0D" w:themeColor="text1" w:themeTint="F2"/>
        </w:rPr>
        <w:t>usiness</w:t>
      </w:r>
      <w:r w:rsidR="000B5C4B" w:rsidRPr="002D74EB">
        <w:rPr>
          <w:color w:val="0D0D0D" w:themeColor="text1" w:themeTint="F2"/>
        </w:rPr>
        <w:t xml:space="preserve"> Quote</w:t>
      </w:r>
      <w:r w:rsidR="00FD7006" w:rsidRPr="002D74EB">
        <w:rPr>
          <w:color w:val="0D0D0D" w:themeColor="text1" w:themeTint="F2"/>
        </w:rPr>
        <w:t xml:space="preserve"> Info</w:t>
      </w:r>
      <w:r w:rsidR="003F4EDE" w:rsidRPr="002D74EB">
        <w:rPr>
          <w:color w:val="0D0D0D" w:themeColor="text1" w:themeTint="F2"/>
        </w:rPr>
        <w:t xml:space="preserve">                                          </w:t>
      </w:r>
    </w:p>
    <w:tbl>
      <w:tblPr>
        <w:tblStyle w:val="TableGrid"/>
        <w:tblW w:w="524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1314"/>
      </w:tblGrid>
      <w:tr w:rsidR="0030138E" w:rsidRPr="00E14232" w14:paraId="7B2ABB92" w14:textId="77777777" w:rsidTr="003F4EDE">
        <w:tc>
          <w:tcPr>
            <w:tcW w:w="9804" w:type="dxa"/>
            <w:shd w:val="clear" w:color="auto" w:fill="D7E7F0" w:themeFill="accent1" w:themeFillTint="33"/>
          </w:tcPr>
          <w:p w14:paraId="0964CD75" w14:textId="43B4B95C" w:rsidR="0030138E" w:rsidRPr="00E14232" w:rsidRDefault="00314E21" w:rsidP="0030138E">
            <w:pPr>
              <w:pStyle w:val="Heading2"/>
            </w:pPr>
            <w:r w:rsidRPr="001A07EA">
              <w:rPr>
                <w:color w:val="0D0D0D" w:themeColor="text1" w:themeTint="F2"/>
              </w:rPr>
              <w:t>Business</w:t>
            </w:r>
            <w:r w:rsidR="007A7602" w:rsidRPr="001A07EA">
              <w:rPr>
                <w:color w:val="0D0D0D" w:themeColor="text1" w:themeTint="F2"/>
              </w:rPr>
              <w:t xml:space="preserve"> Insurance Quote</w:t>
            </w:r>
            <w:r w:rsidR="005329D7" w:rsidRPr="001A07EA">
              <w:rPr>
                <w:color w:val="0D0D0D" w:themeColor="text1" w:themeTint="F2"/>
              </w:rPr>
              <w:t>:</w:t>
            </w:r>
          </w:p>
        </w:tc>
      </w:tr>
    </w:tbl>
    <w:tbl>
      <w:tblPr>
        <w:tblStyle w:val="TableGridLight"/>
        <w:tblpPr w:leftFromText="180" w:rightFromText="180" w:vertAnchor="text" w:tblpY="1"/>
        <w:tblOverlap w:val="never"/>
        <w:tblW w:w="524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733"/>
        <w:gridCol w:w="7581"/>
      </w:tblGrid>
      <w:tr w:rsidR="00B65FAA" w:rsidRPr="00E14232" w14:paraId="2C892E17" w14:textId="77777777" w:rsidTr="000B5C4B">
        <w:tc>
          <w:tcPr>
            <w:tcW w:w="3733" w:type="dxa"/>
          </w:tcPr>
          <w:p w14:paraId="316AC77A" w14:textId="585C926E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Business</w:t>
            </w:r>
            <w:r w:rsidR="00B65FAA" w:rsidRPr="002D74EB">
              <w:rPr>
                <w:color w:val="0D0D0D" w:themeColor="text1" w:themeTint="F2"/>
              </w:rPr>
              <w:t xml:space="preserve"> Name</w:t>
            </w:r>
          </w:p>
        </w:tc>
        <w:tc>
          <w:tcPr>
            <w:tcW w:w="7581" w:type="dxa"/>
          </w:tcPr>
          <w:p w14:paraId="60065BC7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CD56116" w14:textId="77777777" w:rsidTr="000B5C4B">
        <w:tc>
          <w:tcPr>
            <w:tcW w:w="3733" w:type="dxa"/>
          </w:tcPr>
          <w:p w14:paraId="25B9E8DF" w14:textId="23125F16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Sole Prop/Inc/LLC</w:t>
            </w:r>
          </w:p>
        </w:tc>
        <w:tc>
          <w:tcPr>
            <w:tcW w:w="7581" w:type="dxa"/>
          </w:tcPr>
          <w:p w14:paraId="4C7A3FAD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D245EEA" w14:textId="77777777" w:rsidTr="000B5C4B">
        <w:tc>
          <w:tcPr>
            <w:tcW w:w="3733" w:type="dxa"/>
          </w:tcPr>
          <w:p w14:paraId="30FA720B" w14:textId="642F9F00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FEIN / Social Security #</w:t>
            </w:r>
          </w:p>
        </w:tc>
        <w:tc>
          <w:tcPr>
            <w:tcW w:w="7581" w:type="dxa"/>
          </w:tcPr>
          <w:p w14:paraId="06C39AC0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09DCE26" w14:textId="77777777" w:rsidTr="000B5C4B">
        <w:tc>
          <w:tcPr>
            <w:tcW w:w="3733" w:type="dxa"/>
          </w:tcPr>
          <w:p w14:paraId="775A2AEB" w14:textId="27AFF73F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Owner / Officer / % owned</w:t>
            </w:r>
          </w:p>
        </w:tc>
        <w:tc>
          <w:tcPr>
            <w:tcW w:w="7581" w:type="dxa"/>
          </w:tcPr>
          <w:p w14:paraId="41D5058D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018B04EB" w14:textId="77777777" w:rsidTr="000B5C4B">
        <w:tc>
          <w:tcPr>
            <w:tcW w:w="3733" w:type="dxa"/>
          </w:tcPr>
          <w:p w14:paraId="00FA682B" w14:textId="279AAAED" w:rsidR="00905F3C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Owner / Officer / % owned</w:t>
            </w:r>
          </w:p>
        </w:tc>
        <w:tc>
          <w:tcPr>
            <w:tcW w:w="7581" w:type="dxa"/>
          </w:tcPr>
          <w:p w14:paraId="2F22EFF0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1FCCD57" w14:textId="77777777" w:rsidTr="000B5C4B">
        <w:tc>
          <w:tcPr>
            <w:tcW w:w="3733" w:type="dxa"/>
          </w:tcPr>
          <w:p w14:paraId="4D4858F7" w14:textId="394EDE67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Date Business Started</w:t>
            </w:r>
          </w:p>
        </w:tc>
        <w:tc>
          <w:tcPr>
            <w:tcW w:w="7581" w:type="dxa"/>
          </w:tcPr>
          <w:p w14:paraId="5682CB4E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2667B305" w14:textId="77777777" w:rsidTr="000B5C4B">
        <w:tc>
          <w:tcPr>
            <w:tcW w:w="3733" w:type="dxa"/>
          </w:tcPr>
          <w:p w14:paraId="7A5E4211" w14:textId="465ABBDD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Currently Insured / Carrier? </w:t>
            </w:r>
          </w:p>
        </w:tc>
        <w:tc>
          <w:tcPr>
            <w:tcW w:w="7581" w:type="dxa"/>
          </w:tcPr>
          <w:p w14:paraId="080D2067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3413E3F5" w14:textId="77777777" w:rsidTr="000B5C4B">
        <w:tc>
          <w:tcPr>
            <w:tcW w:w="3733" w:type="dxa"/>
          </w:tcPr>
          <w:p w14:paraId="734B9231" w14:textId="5A89B07F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Previous carrier? </w:t>
            </w:r>
          </w:p>
        </w:tc>
        <w:tc>
          <w:tcPr>
            <w:tcW w:w="7581" w:type="dxa"/>
          </w:tcPr>
          <w:p w14:paraId="06F0FF61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6CBEEFDE" w14:textId="77777777" w:rsidTr="000B5C4B">
        <w:tc>
          <w:tcPr>
            <w:tcW w:w="3733" w:type="dxa"/>
          </w:tcPr>
          <w:p w14:paraId="7A1D079D" w14:textId="5EB7799A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Losses past 5 years? </w:t>
            </w:r>
          </w:p>
        </w:tc>
        <w:tc>
          <w:tcPr>
            <w:tcW w:w="7581" w:type="dxa"/>
          </w:tcPr>
          <w:p w14:paraId="2250200C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3C7F5C" w:rsidRPr="00E14232" w14:paraId="7020F18F" w14:textId="77777777" w:rsidTr="000B5C4B">
        <w:tc>
          <w:tcPr>
            <w:tcW w:w="3733" w:type="dxa"/>
          </w:tcPr>
          <w:p w14:paraId="4BEA79A1" w14:textId="61898CC1" w:rsidR="003C7F5C" w:rsidRPr="002D74EB" w:rsidRDefault="003C7F5C" w:rsidP="00B65FAA">
            <w:pPr>
              <w:pStyle w:val="Heading3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Type of coverage desired?</w:t>
            </w:r>
          </w:p>
        </w:tc>
        <w:tc>
          <w:tcPr>
            <w:tcW w:w="7581" w:type="dxa"/>
          </w:tcPr>
          <w:p w14:paraId="7D48E25C" w14:textId="77777777" w:rsidR="003C7F5C" w:rsidRPr="002D74EB" w:rsidRDefault="003C7F5C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12EE1F47" w14:textId="77777777" w:rsidTr="000B5C4B">
        <w:tc>
          <w:tcPr>
            <w:tcW w:w="3733" w:type="dxa"/>
          </w:tcPr>
          <w:p w14:paraId="74051214" w14:textId="017A3B5A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Type of business?</w:t>
            </w:r>
          </w:p>
        </w:tc>
        <w:tc>
          <w:tcPr>
            <w:tcW w:w="7581" w:type="dxa"/>
          </w:tcPr>
          <w:p w14:paraId="11A2C616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F483D27" w14:textId="77777777" w:rsidTr="000B5C4B">
        <w:tc>
          <w:tcPr>
            <w:tcW w:w="3733" w:type="dxa"/>
          </w:tcPr>
          <w:p w14:paraId="543296E6" w14:textId="3F724422" w:rsidR="00905F3C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Yearly Revenue?</w:t>
            </w:r>
          </w:p>
        </w:tc>
        <w:tc>
          <w:tcPr>
            <w:tcW w:w="7581" w:type="dxa"/>
          </w:tcPr>
          <w:p w14:paraId="0F875D7A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5A82FB7C" w14:textId="77777777" w:rsidTr="000B5C4B">
        <w:tc>
          <w:tcPr>
            <w:tcW w:w="3733" w:type="dxa"/>
          </w:tcPr>
          <w:p w14:paraId="715EFBF9" w14:textId="2C1E08DC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Yearly Payroll? </w:t>
            </w:r>
          </w:p>
        </w:tc>
        <w:tc>
          <w:tcPr>
            <w:tcW w:w="7581" w:type="dxa"/>
          </w:tcPr>
          <w:p w14:paraId="10CDECBC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95026B" w:rsidRPr="00E14232" w14:paraId="178E6FA4" w14:textId="77777777" w:rsidTr="000B5C4B">
        <w:tc>
          <w:tcPr>
            <w:tcW w:w="3733" w:type="dxa"/>
          </w:tcPr>
          <w:p w14:paraId="07D130C3" w14:textId="346F2695" w:rsidR="0095026B" w:rsidRPr="002D74EB" w:rsidRDefault="00314E21" w:rsidP="00B65FAA">
            <w:pPr>
              <w:pStyle w:val="Heading3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Number of employees? </w:t>
            </w:r>
          </w:p>
        </w:tc>
        <w:tc>
          <w:tcPr>
            <w:tcW w:w="7581" w:type="dxa"/>
          </w:tcPr>
          <w:p w14:paraId="7F48666D" w14:textId="77777777" w:rsidR="0095026B" w:rsidRPr="002D74EB" w:rsidRDefault="0095026B" w:rsidP="00B65FAA">
            <w:pPr>
              <w:rPr>
                <w:color w:val="0D0D0D" w:themeColor="text1" w:themeTint="F2"/>
              </w:rPr>
            </w:pPr>
          </w:p>
        </w:tc>
      </w:tr>
      <w:tr w:rsidR="0095026B" w:rsidRPr="00E14232" w14:paraId="4A996EAF" w14:textId="77777777" w:rsidTr="000B5C4B">
        <w:tc>
          <w:tcPr>
            <w:tcW w:w="3733" w:type="dxa"/>
          </w:tcPr>
          <w:p w14:paraId="54144237" w14:textId="3A304916" w:rsidR="0095026B" w:rsidRPr="002D74EB" w:rsidRDefault="00314E21" w:rsidP="00B65FAA">
            <w:pPr>
              <w:pStyle w:val="Heading3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Workers Comp in force? </w:t>
            </w:r>
          </w:p>
        </w:tc>
        <w:tc>
          <w:tcPr>
            <w:tcW w:w="7581" w:type="dxa"/>
          </w:tcPr>
          <w:p w14:paraId="283D169E" w14:textId="77777777" w:rsidR="0095026B" w:rsidRPr="002D74EB" w:rsidRDefault="0095026B" w:rsidP="00B65FAA">
            <w:pPr>
              <w:rPr>
                <w:color w:val="0D0D0D" w:themeColor="text1" w:themeTint="F2"/>
              </w:rPr>
            </w:pPr>
          </w:p>
        </w:tc>
      </w:tr>
      <w:tr w:rsidR="000B49C5" w:rsidRPr="00E14232" w14:paraId="1BE55DE8" w14:textId="77777777" w:rsidTr="000B5C4B">
        <w:tc>
          <w:tcPr>
            <w:tcW w:w="3733" w:type="dxa"/>
            <w:shd w:val="clear" w:color="auto" w:fill="D7E7F0" w:themeFill="accent1" w:themeFillTint="33"/>
          </w:tcPr>
          <w:p w14:paraId="60847728" w14:textId="06200D17" w:rsidR="000B49C5" w:rsidRPr="000B49C5" w:rsidRDefault="00314E21" w:rsidP="00B65FAA">
            <w:pPr>
              <w:pStyle w:val="Heading3"/>
              <w:rPr>
                <w:b/>
              </w:rPr>
            </w:pPr>
            <w:r w:rsidRPr="001A07EA">
              <w:rPr>
                <w:b/>
                <w:color w:val="0D0D0D" w:themeColor="text1" w:themeTint="F2"/>
              </w:rPr>
              <w:t>Location</w:t>
            </w:r>
            <w:r w:rsidR="007C7C69" w:rsidRPr="001A07EA">
              <w:rPr>
                <w:b/>
                <w:color w:val="0D0D0D" w:themeColor="text1" w:themeTint="F2"/>
              </w:rPr>
              <w:t xml:space="preserve"> Data</w:t>
            </w:r>
            <w:r w:rsidR="000B5C4B" w:rsidRPr="001A07EA">
              <w:rPr>
                <w:b/>
                <w:color w:val="0D0D0D" w:themeColor="text1" w:themeTint="F2"/>
              </w:rPr>
              <w:t>:</w:t>
            </w:r>
          </w:p>
        </w:tc>
        <w:tc>
          <w:tcPr>
            <w:tcW w:w="7581" w:type="dxa"/>
            <w:shd w:val="clear" w:color="auto" w:fill="D7E7F0" w:themeFill="accent1" w:themeFillTint="33"/>
          </w:tcPr>
          <w:p w14:paraId="54DC20DB" w14:textId="77777777" w:rsidR="000B49C5" w:rsidRDefault="000B49C5" w:rsidP="00B65FAA"/>
        </w:tc>
      </w:tr>
      <w:tr w:rsidR="006B7E5C" w:rsidRPr="00E14232" w14:paraId="14EBCAFD" w14:textId="77777777" w:rsidTr="000B5C4B">
        <w:tc>
          <w:tcPr>
            <w:tcW w:w="3733" w:type="dxa"/>
          </w:tcPr>
          <w:p w14:paraId="7EA3AF27" w14:textId="1F439859" w:rsidR="006B7E5C" w:rsidRPr="002D74EB" w:rsidRDefault="00314E21" w:rsidP="00B65FAA">
            <w:pPr>
              <w:pStyle w:val="Heading3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>Physical address?</w:t>
            </w:r>
          </w:p>
        </w:tc>
        <w:tc>
          <w:tcPr>
            <w:tcW w:w="7581" w:type="dxa"/>
          </w:tcPr>
          <w:p w14:paraId="68836CA4" w14:textId="77777777" w:rsidR="006B7E5C" w:rsidRPr="002D74EB" w:rsidRDefault="006B7E5C" w:rsidP="00B65FAA">
            <w:pPr>
              <w:rPr>
                <w:color w:val="0D0D0D" w:themeColor="text1" w:themeTint="F2"/>
              </w:rPr>
            </w:pPr>
          </w:p>
        </w:tc>
      </w:tr>
      <w:tr w:rsidR="003F4EDE" w:rsidRPr="00E14232" w14:paraId="5892C259" w14:textId="77777777" w:rsidTr="000B5C4B">
        <w:tc>
          <w:tcPr>
            <w:tcW w:w="3733" w:type="dxa"/>
          </w:tcPr>
          <w:p w14:paraId="147B3799" w14:textId="3F3247EC" w:rsidR="003F4EDE" w:rsidRPr="002D74EB" w:rsidRDefault="00314E21" w:rsidP="00905F3C">
            <w:pPr>
              <w:pStyle w:val="Heading3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Mailing address? </w:t>
            </w:r>
          </w:p>
        </w:tc>
        <w:tc>
          <w:tcPr>
            <w:tcW w:w="7581" w:type="dxa"/>
          </w:tcPr>
          <w:p w14:paraId="5610AB91" w14:textId="77777777" w:rsidR="003F4EDE" w:rsidRPr="002D74EB" w:rsidRDefault="003F4EDE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4EB9CD2C" w14:textId="77777777" w:rsidTr="000B5C4B">
        <w:tc>
          <w:tcPr>
            <w:tcW w:w="3733" w:type="dxa"/>
          </w:tcPr>
          <w:p w14:paraId="6DF6AB98" w14:textId="1F23F993" w:rsidR="00905F3C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Business land line? </w:t>
            </w:r>
          </w:p>
        </w:tc>
        <w:tc>
          <w:tcPr>
            <w:tcW w:w="7581" w:type="dxa"/>
          </w:tcPr>
          <w:p w14:paraId="5946B2BC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E4EF83C" w14:textId="77777777" w:rsidTr="000B5C4B">
        <w:tc>
          <w:tcPr>
            <w:tcW w:w="3733" w:type="dxa"/>
          </w:tcPr>
          <w:p w14:paraId="4900DE03" w14:textId="6CD92671" w:rsidR="00905F3C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Cell numbers? </w:t>
            </w:r>
          </w:p>
        </w:tc>
        <w:tc>
          <w:tcPr>
            <w:tcW w:w="7581" w:type="dxa"/>
          </w:tcPr>
          <w:p w14:paraId="2AAE9F06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B65FAA" w:rsidRPr="00E14232" w14:paraId="71C67D36" w14:textId="77777777" w:rsidTr="000B5C4B">
        <w:tc>
          <w:tcPr>
            <w:tcW w:w="3733" w:type="dxa"/>
          </w:tcPr>
          <w:p w14:paraId="3696170D" w14:textId="17BC0C57" w:rsidR="00B65FAA" w:rsidRPr="002D74EB" w:rsidRDefault="00314E21" w:rsidP="00B65FAA">
            <w:pPr>
              <w:pStyle w:val="Heading3"/>
              <w:spacing w:after="40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Emails? </w:t>
            </w:r>
          </w:p>
        </w:tc>
        <w:tc>
          <w:tcPr>
            <w:tcW w:w="7581" w:type="dxa"/>
          </w:tcPr>
          <w:p w14:paraId="04DCD89A" w14:textId="77777777" w:rsidR="00B65FAA" w:rsidRPr="002D74EB" w:rsidRDefault="00B65FAA" w:rsidP="00B65FAA">
            <w:pPr>
              <w:rPr>
                <w:color w:val="0D0D0D" w:themeColor="text1" w:themeTint="F2"/>
              </w:rPr>
            </w:pPr>
          </w:p>
        </w:tc>
      </w:tr>
      <w:tr w:rsidR="00314E21" w:rsidRPr="00E14232" w14:paraId="3B3F61F7" w14:textId="77777777" w:rsidTr="000B5C4B">
        <w:tc>
          <w:tcPr>
            <w:tcW w:w="3733" w:type="dxa"/>
          </w:tcPr>
          <w:p w14:paraId="72458C10" w14:textId="51AAE96D" w:rsidR="00314E21" w:rsidRPr="002D74EB" w:rsidRDefault="00314E21" w:rsidP="00B65FAA">
            <w:pPr>
              <w:pStyle w:val="Heading3"/>
              <w:rPr>
                <w:color w:val="0D0D0D" w:themeColor="text1" w:themeTint="F2"/>
              </w:rPr>
            </w:pPr>
            <w:r w:rsidRPr="002D74EB">
              <w:rPr>
                <w:color w:val="0D0D0D" w:themeColor="text1" w:themeTint="F2"/>
              </w:rPr>
              <w:t xml:space="preserve">Emails? </w:t>
            </w:r>
          </w:p>
        </w:tc>
        <w:tc>
          <w:tcPr>
            <w:tcW w:w="7581" w:type="dxa"/>
          </w:tcPr>
          <w:p w14:paraId="711B314E" w14:textId="20A86640" w:rsidR="003C7F5C" w:rsidRPr="002D74EB" w:rsidRDefault="003C7F5C" w:rsidP="00B65FAA">
            <w:pPr>
              <w:rPr>
                <w:color w:val="0D0D0D" w:themeColor="text1" w:themeTint="F2"/>
              </w:rPr>
            </w:pPr>
          </w:p>
        </w:tc>
      </w:tr>
      <w:tr w:rsidR="003C7F5C" w:rsidRPr="00E14232" w14:paraId="0FDF3651" w14:textId="77777777" w:rsidTr="000B5C4B">
        <w:tc>
          <w:tcPr>
            <w:tcW w:w="3733" w:type="dxa"/>
          </w:tcPr>
          <w:p w14:paraId="2F1C9D2C" w14:textId="77777777" w:rsidR="003C7F5C" w:rsidRPr="002D74EB" w:rsidRDefault="003C7F5C" w:rsidP="00B65FAA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7581" w:type="dxa"/>
          </w:tcPr>
          <w:p w14:paraId="77C65CB3" w14:textId="77777777" w:rsidR="003C7F5C" w:rsidRPr="002D74EB" w:rsidRDefault="003C7F5C" w:rsidP="00B65FAA">
            <w:pPr>
              <w:rPr>
                <w:color w:val="0D0D0D" w:themeColor="text1" w:themeTint="F2"/>
              </w:rPr>
            </w:pPr>
          </w:p>
        </w:tc>
      </w:tr>
      <w:tr w:rsidR="003C7F5C" w:rsidRPr="00E14232" w14:paraId="50C2F4DF" w14:textId="77777777" w:rsidTr="000B5C4B">
        <w:tc>
          <w:tcPr>
            <w:tcW w:w="3733" w:type="dxa"/>
          </w:tcPr>
          <w:p w14:paraId="6817479F" w14:textId="77777777" w:rsidR="003C7F5C" w:rsidRPr="002D74EB" w:rsidRDefault="003C7F5C" w:rsidP="00B65FAA">
            <w:pPr>
              <w:pStyle w:val="Heading3"/>
              <w:rPr>
                <w:color w:val="0D0D0D" w:themeColor="text1" w:themeTint="F2"/>
              </w:rPr>
            </w:pPr>
          </w:p>
        </w:tc>
        <w:tc>
          <w:tcPr>
            <w:tcW w:w="7581" w:type="dxa"/>
          </w:tcPr>
          <w:p w14:paraId="60239975" w14:textId="77777777" w:rsidR="003C7F5C" w:rsidRPr="002D74EB" w:rsidRDefault="003C7F5C" w:rsidP="00B65FAA">
            <w:pPr>
              <w:rPr>
                <w:color w:val="0D0D0D" w:themeColor="text1" w:themeTint="F2"/>
              </w:rPr>
            </w:pPr>
          </w:p>
        </w:tc>
      </w:tr>
    </w:tbl>
    <w:p w14:paraId="3454C80B" w14:textId="77777777" w:rsidR="00776C06" w:rsidRDefault="00776C06"/>
    <w:p w14:paraId="7FDD52DB" w14:textId="52119406" w:rsidR="0030138E" w:rsidRDefault="003F4EDE" w:rsidP="0030138E"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</w:r>
    </w:p>
    <w:p w14:paraId="597B007E" w14:textId="77777777" w:rsidR="003A7A1E" w:rsidRDefault="00B5024F" w:rsidP="00B5024F">
      <w:r w:rsidRPr="00B5024F">
        <w:t>T</w:t>
      </w:r>
      <w:r>
        <w:t>n</w:t>
      </w:r>
      <w:r w:rsidRPr="00B5024F">
        <w:t>T Insurance Group Inc.</w:t>
      </w:r>
      <w:r>
        <w:t xml:space="preserve">                </w:t>
      </w:r>
    </w:p>
    <w:p w14:paraId="135F3FFB" w14:textId="1E4D89B1" w:rsidR="003552BB" w:rsidRDefault="00E86AF4" w:rsidP="00B5024F">
      <w:r>
        <w:t>496</w:t>
      </w:r>
      <w:r w:rsidR="00B5024F">
        <w:t xml:space="preserve"> W Ketchum Ave </w:t>
      </w:r>
      <w:r>
        <w:t xml:space="preserve">  </w:t>
      </w:r>
      <w:r w:rsidR="00B5024F">
        <w:t>P.O. Box 177 Ketchum, OK  74349</w:t>
      </w:r>
    </w:p>
    <w:p w14:paraId="4FB2EA2E" w14:textId="58B5F3EB" w:rsidR="005329D7" w:rsidRDefault="005329D7" w:rsidP="0030138E"/>
    <w:p w14:paraId="575B76A1" w14:textId="2C82E495" w:rsidR="005329D7" w:rsidRDefault="00B5024F" w:rsidP="0030138E">
      <w:r w:rsidRPr="00B5024F">
        <w:t>Office:  918-671-6505</w:t>
      </w:r>
      <w:r>
        <w:tab/>
      </w:r>
      <w:r>
        <w:tab/>
      </w:r>
      <w:r w:rsidRPr="00B5024F">
        <w:t>TnTInsuranceGroupLLC.com</w:t>
      </w:r>
    </w:p>
    <w:p w14:paraId="1EA29CE2" w14:textId="5F69570D" w:rsidR="005329D7" w:rsidRDefault="005329D7" w:rsidP="0030138E"/>
    <w:p w14:paraId="2FF9AEF4" w14:textId="0EB3ED13" w:rsidR="005329D7" w:rsidRDefault="00B5024F" w:rsidP="0030138E">
      <w:r w:rsidRPr="00B5024F">
        <w:t>Tommy Pameticky, Princ</w:t>
      </w:r>
      <w:r w:rsidR="00314E21">
        <w:t>ipal / CEO</w:t>
      </w:r>
    </w:p>
    <w:p w14:paraId="1FAE15A4" w14:textId="77777777" w:rsidR="005329D7" w:rsidRPr="00E14232" w:rsidRDefault="005329D7" w:rsidP="0030138E"/>
    <w:sectPr w:rsidR="005329D7" w:rsidRPr="00E14232" w:rsidSect="000B5C4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2F91" w14:textId="77777777" w:rsidR="00913822" w:rsidRDefault="00913822">
      <w:pPr>
        <w:spacing w:before="0" w:after="0"/>
      </w:pPr>
      <w:r>
        <w:separator/>
      </w:r>
    </w:p>
    <w:p w14:paraId="1B0CA08D" w14:textId="77777777" w:rsidR="00913822" w:rsidRDefault="00913822"/>
  </w:endnote>
  <w:endnote w:type="continuationSeparator" w:id="0">
    <w:p w14:paraId="6A580FAE" w14:textId="77777777" w:rsidR="00913822" w:rsidRDefault="00913822">
      <w:pPr>
        <w:spacing w:before="0" w:after="0"/>
      </w:pPr>
      <w:r>
        <w:continuationSeparator/>
      </w:r>
    </w:p>
    <w:p w14:paraId="4F5E7E52" w14:textId="77777777" w:rsidR="00913822" w:rsidRDefault="00913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231A" w14:textId="77777777"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142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D21C" w14:textId="77777777" w:rsidR="00913822" w:rsidRDefault="00913822">
      <w:pPr>
        <w:spacing w:before="0" w:after="0"/>
      </w:pPr>
      <w:r>
        <w:separator/>
      </w:r>
    </w:p>
    <w:p w14:paraId="118256FD" w14:textId="77777777" w:rsidR="00913822" w:rsidRDefault="00913822"/>
  </w:footnote>
  <w:footnote w:type="continuationSeparator" w:id="0">
    <w:p w14:paraId="237AACCF" w14:textId="77777777" w:rsidR="00913822" w:rsidRDefault="00913822">
      <w:pPr>
        <w:spacing w:before="0" w:after="0"/>
      </w:pPr>
      <w:r>
        <w:continuationSeparator/>
      </w:r>
    </w:p>
    <w:p w14:paraId="3444544C" w14:textId="77777777" w:rsidR="00913822" w:rsidRDefault="009138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2967059">
    <w:abstractNumId w:val="9"/>
  </w:num>
  <w:num w:numId="2" w16cid:durableId="2042969489">
    <w:abstractNumId w:val="7"/>
  </w:num>
  <w:num w:numId="3" w16cid:durableId="1286352114">
    <w:abstractNumId w:val="6"/>
  </w:num>
  <w:num w:numId="4" w16cid:durableId="567882715">
    <w:abstractNumId w:val="5"/>
  </w:num>
  <w:num w:numId="5" w16cid:durableId="2100175890">
    <w:abstractNumId w:val="4"/>
  </w:num>
  <w:num w:numId="6" w16cid:durableId="1581711650">
    <w:abstractNumId w:val="8"/>
  </w:num>
  <w:num w:numId="7" w16cid:durableId="701629700">
    <w:abstractNumId w:val="3"/>
  </w:num>
  <w:num w:numId="8" w16cid:durableId="223417912">
    <w:abstractNumId w:val="2"/>
  </w:num>
  <w:num w:numId="9" w16cid:durableId="1863468059">
    <w:abstractNumId w:val="1"/>
  </w:num>
  <w:num w:numId="10" w16cid:durableId="53793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0D"/>
    <w:rsid w:val="00084A05"/>
    <w:rsid w:val="000B49C5"/>
    <w:rsid w:val="000B5C4B"/>
    <w:rsid w:val="000C648F"/>
    <w:rsid w:val="0012008C"/>
    <w:rsid w:val="00142775"/>
    <w:rsid w:val="001A07EA"/>
    <w:rsid w:val="001B3B92"/>
    <w:rsid w:val="001C0B72"/>
    <w:rsid w:val="00204EF7"/>
    <w:rsid w:val="0020515C"/>
    <w:rsid w:val="00216F12"/>
    <w:rsid w:val="002D74EB"/>
    <w:rsid w:val="002E5056"/>
    <w:rsid w:val="0030138E"/>
    <w:rsid w:val="00310531"/>
    <w:rsid w:val="00314E21"/>
    <w:rsid w:val="00324FFD"/>
    <w:rsid w:val="003552BB"/>
    <w:rsid w:val="003A7A1E"/>
    <w:rsid w:val="003C7F5C"/>
    <w:rsid w:val="003F4EDE"/>
    <w:rsid w:val="003F69BF"/>
    <w:rsid w:val="0041246D"/>
    <w:rsid w:val="004B7CB8"/>
    <w:rsid w:val="00501DE9"/>
    <w:rsid w:val="005169A7"/>
    <w:rsid w:val="00521037"/>
    <w:rsid w:val="005329D7"/>
    <w:rsid w:val="00543D1A"/>
    <w:rsid w:val="0057676E"/>
    <w:rsid w:val="005962E9"/>
    <w:rsid w:val="005A4E08"/>
    <w:rsid w:val="006415DE"/>
    <w:rsid w:val="00663DD9"/>
    <w:rsid w:val="00664969"/>
    <w:rsid w:val="006A45C5"/>
    <w:rsid w:val="006B7E5C"/>
    <w:rsid w:val="006D3275"/>
    <w:rsid w:val="00751798"/>
    <w:rsid w:val="0077600D"/>
    <w:rsid w:val="00776C06"/>
    <w:rsid w:val="00777B75"/>
    <w:rsid w:val="007A7602"/>
    <w:rsid w:val="007C7C69"/>
    <w:rsid w:val="008124C9"/>
    <w:rsid w:val="0086251D"/>
    <w:rsid w:val="008B6FA1"/>
    <w:rsid w:val="00905F3C"/>
    <w:rsid w:val="00913822"/>
    <w:rsid w:val="0095026B"/>
    <w:rsid w:val="009C3B6D"/>
    <w:rsid w:val="00A02E3D"/>
    <w:rsid w:val="00A53424"/>
    <w:rsid w:val="00A54223"/>
    <w:rsid w:val="00A92CE9"/>
    <w:rsid w:val="00AC7599"/>
    <w:rsid w:val="00B5024F"/>
    <w:rsid w:val="00B65FAA"/>
    <w:rsid w:val="00BC17CC"/>
    <w:rsid w:val="00BD7EFB"/>
    <w:rsid w:val="00BE02E8"/>
    <w:rsid w:val="00C17590"/>
    <w:rsid w:val="00C32F1D"/>
    <w:rsid w:val="00C501E2"/>
    <w:rsid w:val="00C82BE0"/>
    <w:rsid w:val="00C930F4"/>
    <w:rsid w:val="00CB66A8"/>
    <w:rsid w:val="00CD0878"/>
    <w:rsid w:val="00CE0CF4"/>
    <w:rsid w:val="00D2317D"/>
    <w:rsid w:val="00D43FFE"/>
    <w:rsid w:val="00D918CB"/>
    <w:rsid w:val="00DA1E88"/>
    <w:rsid w:val="00E14232"/>
    <w:rsid w:val="00E14C08"/>
    <w:rsid w:val="00E15426"/>
    <w:rsid w:val="00E234B7"/>
    <w:rsid w:val="00E86AF4"/>
    <w:rsid w:val="00E86ED4"/>
    <w:rsid w:val="00EF0BFE"/>
    <w:rsid w:val="00F91A45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658A2"/>
  <w15:chartTrackingRefBased/>
  <w15:docId w15:val="{33BBB3B8-BA7B-4D2B-AA12-571494D2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C6A0-AF02-4B36-83AD-6681B598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Tommy Pameticky</cp:lastModifiedBy>
  <cp:revision>10</cp:revision>
  <dcterms:created xsi:type="dcterms:W3CDTF">2019-03-13T18:46:00Z</dcterms:created>
  <dcterms:modified xsi:type="dcterms:W3CDTF">2023-05-23T19:21:00Z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