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E4E" w14:textId="2B36CE30" w:rsidR="00FD7006" w:rsidRDefault="003F4EDE" w:rsidP="003F4EDE">
      <w:pPr>
        <w:pStyle w:val="Heading1"/>
        <w:pBdr>
          <w:bottom w:val="single" w:sz="12" w:space="0" w:color="306785" w:themeColor="accent1" w:themeShade="BF"/>
        </w:pBdr>
      </w:pPr>
      <w:r>
        <w:t xml:space="preserve">  </w:t>
      </w:r>
      <w:r w:rsidR="000A57FC">
        <w:rPr>
          <w:noProof/>
        </w:rPr>
        <w:drawing>
          <wp:inline distT="0" distB="0" distL="0" distR="0" wp14:anchorId="62D24640" wp14:editId="73A4610D">
            <wp:extent cx="2024612" cy="1043940"/>
            <wp:effectExtent l="0" t="0" r="0" b="3810"/>
            <wp:docPr id="1416169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0" cy="10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7F6A" w14:textId="0CDCD191" w:rsidR="003F4EDE" w:rsidRPr="009320DC" w:rsidRDefault="0095026B" w:rsidP="003F4EDE">
      <w:pPr>
        <w:pStyle w:val="Heading1"/>
        <w:pBdr>
          <w:bottom w:val="single" w:sz="12" w:space="0" w:color="306785" w:themeColor="accent1" w:themeShade="BF"/>
        </w:pBdr>
        <w:rPr>
          <w:color w:val="0D0D0D" w:themeColor="text1" w:themeTint="F2"/>
        </w:rPr>
      </w:pPr>
      <w:r w:rsidRPr="009320DC">
        <w:rPr>
          <w:color w:val="0D0D0D" w:themeColor="text1" w:themeTint="F2"/>
        </w:rPr>
        <w:t>Boat</w:t>
      </w:r>
      <w:r w:rsidR="000B5C4B" w:rsidRPr="009320DC">
        <w:rPr>
          <w:color w:val="0D0D0D" w:themeColor="text1" w:themeTint="F2"/>
        </w:rPr>
        <w:t xml:space="preserve"> Quote</w:t>
      </w:r>
      <w:r w:rsidR="00FD7006" w:rsidRPr="009320DC">
        <w:rPr>
          <w:color w:val="0D0D0D" w:themeColor="text1" w:themeTint="F2"/>
        </w:rPr>
        <w:t xml:space="preserve"> Info</w:t>
      </w:r>
      <w:r w:rsidR="003F4EDE" w:rsidRPr="009320DC">
        <w:rPr>
          <w:color w:val="0D0D0D" w:themeColor="text1" w:themeTint="F2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131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005D68E8" w:rsidR="0030138E" w:rsidRPr="00E14232" w:rsidRDefault="00905F3C" w:rsidP="0030138E">
            <w:pPr>
              <w:pStyle w:val="Heading2"/>
            </w:pPr>
            <w:r>
              <w:t>Auto</w:t>
            </w:r>
            <w:r w:rsidR="007A7602">
              <w:t xml:space="preserve"> Insurance Quote</w:t>
            </w:r>
            <w:r w:rsidR="005329D7"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33"/>
        <w:gridCol w:w="7581"/>
      </w:tblGrid>
      <w:tr w:rsidR="00B65FAA" w:rsidRPr="00E14232" w14:paraId="2C892E17" w14:textId="77777777" w:rsidTr="000B5C4B">
        <w:tc>
          <w:tcPr>
            <w:tcW w:w="3733" w:type="dxa"/>
          </w:tcPr>
          <w:p w14:paraId="316AC77A" w14:textId="1A8A2339" w:rsidR="00B65FAA" w:rsidRPr="009320D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First Name</w:t>
            </w:r>
          </w:p>
        </w:tc>
        <w:tc>
          <w:tcPr>
            <w:tcW w:w="7581" w:type="dxa"/>
          </w:tcPr>
          <w:p w14:paraId="60065BC7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0B5C4B">
        <w:tc>
          <w:tcPr>
            <w:tcW w:w="3733" w:type="dxa"/>
          </w:tcPr>
          <w:p w14:paraId="25B9E8DF" w14:textId="2EB5023F" w:rsidR="00B65FAA" w:rsidRPr="009320D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Last Name</w:t>
            </w:r>
          </w:p>
        </w:tc>
        <w:tc>
          <w:tcPr>
            <w:tcW w:w="7581" w:type="dxa"/>
          </w:tcPr>
          <w:p w14:paraId="4C7A3FAD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0B5C4B">
        <w:tc>
          <w:tcPr>
            <w:tcW w:w="3733" w:type="dxa"/>
          </w:tcPr>
          <w:p w14:paraId="30FA720B" w14:textId="4C5EAAE5" w:rsidR="00B65FAA" w:rsidRPr="009320D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Address</w:t>
            </w:r>
            <w:r w:rsidR="00905F3C" w:rsidRPr="009320DC">
              <w:rPr>
                <w:color w:val="0D0D0D" w:themeColor="text1" w:themeTint="F2"/>
              </w:rPr>
              <w:t>, City, State, Zip</w:t>
            </w:r>
          </w:p>
        </w:tc>
        <w:tc>
          <w:tcPr>
            <w:tcW w:w="7581" w:type="dxa"/>
          </w:tcPr>
          <w:p w14:paraId="06C39AC0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0B5C4B">
        <w:tc>
          <w:tcPr>
            <w:tcW w:w="3733" w:type="dxa"/>
          </w:tcPr>
          <w:p w14:paraId="775A2AEB" w14:textId="6370A80F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Phone Number</w:t>
            </w:r>
          </w:p>
        </w:tc>
        <w:tc>
          <w:tcPr>
            <w:tcW w:w="7581" w:type="dxa"/>
          </w:tcPr>
          <w:p w14:paraId="41D5058D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0B5C4B">
        <w:tc>
          <w:tcPr>
            <w:tcW w:w="3733" w:type="dxa"/>
          </w:tcPr>
          <w:p w14:paraId="00FA682B" w14:textId="32743591" w:rsidR="00905F3C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E-Mail</w:t>
            </w:r>
          </w:p>
        </w:tc>
        <w:tc>
          <w:tcPr>
            <w:tcW w:w="7581" w:type="dxa"/>
          </w:tcPr>
          <w:p w14:paraId="2F22EFF0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0B5C4B">
        <w:tc>
          <w:tcPr>
            <w:tcW w:w="3733" w:type="dxa"/>
          </w:tcPr>
          <w:p w14:paraId="4D4858F7" w14:textId="6CA1E56C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Date of Birth</w:t>
            </w:r>
          </w:p>
        </w:tc>
        <w:tc>
          <w:tcPr>
            <w:tcW w:w="7581" w:type="dxa"/>
          </w:tcPr>
          <w:p w14:paraId="5682CB4E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0B5C4B">
        <w:tc>
          <w:tcPr>
            <w:tcW w:w="3733" w:type="dxa"/>
          </w:tcPr>
          <w:p w14:paraId="7A5E4211" w14:textId="23C44644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Marital Status</w:t>
            </w:r>
          </w:p>
        </w:tc>
        <w:tc>
          <w:tcPr>
            <w:tcW w:w="7581" w:type="dxa"/>
          </w:tcPr>
          <w:p w14:paraId="080D2067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0B5C4B">
        <w:tc>
          <w:tcPr>
            <w:tcW w:w="3733" w:type="dxa"/>
          </w:tcPr>
          <w:p w14:paraId="734B9231" w14:textId="3A8EC02C" w:rsidR="00B65FAA" w:rsidRPr="009320DC" w:rsidRDefault="000B5C4B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Own or Rent Home</w:t>
            </w:r>
          </w:p>
        </w:tc>
        <w:tc>
          <w:tcPr>
            <w:tcW w:w="7581" w:type="dxa"/>
          </w:tcPr>
          <w:p w14:paraId="06F0FF61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0B5C4B">
        <w:tc>
          <w:tcPr>
            <w:tcW w:w="3733" w:type="dxa"/>
          </w:tcPr>
          <w:p w14:paraId="7A1D079D" w14:textId="5AC834E0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Souse Name</w:t>
            </w:r>
          </w:p>
        </w:tc>
        <w:tc>
          <w:tcPr>
            <w:tcW w:w="7581" w:type="dxa"/>
          </w:tcPr>
          <w:p w14:paraId="2250200C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0B5C4B">
        <w:tc>
          <w:tcPr>
            <w:tcW w:w="3733" w:type="dxa"/>
          </w:tcPr>
          <w:p w14:paraId="74051214" w14:textId="662908F7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Spouse Date of Birth</w:t>
            </w:r>
          </w:p>
        </w:tc>
        <w:tc>
          <w:tcPr>
            <w:tcW w:w="7581" w:type="dxa"/>
          </w:tcPr>
          <w:p w14:paraId="11A2C616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0B5C4B">
        <w:tc>
          <w:tcPr>
            <w:tcW w:w="3733" w:type="dxa"/>
          </w:tcPr>
          <w:p w14:paraId="5D3E4F2D" w14:textId="77777777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 xml:space="preserve">Social Security of </w:t>
            </w:r>
          </w:p>
          <w:p w14:paraId="543296E6" w14:textId="45C24BBF" w:rsidR="00905F3C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Each applicant</w:t>
            </w:r>
          </w:p>
        </w:tc>
        <w:tc>
          <w:tcPr>
            <w:tcW w:w="7581" w:type="dxa"/>
          </w:tcPr>
          <w:p w14:paraId="0F875D7A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0B5C4B">
        <w:tc>
          <w:tcPr>
            <w:tcW w:w="3733" w:type="dxa"/>
          </w:tcPr>
          <w:p w14:paraId="1D6A80AE" w14:textId="517BA4FD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Driver License Number</w:t>
            </w:r>
            <w:r w:rsidR="00B65FAA" w:rsidRPr="009320DC">
              <w:rPr>
                <w:color w:val="0D0D0D" w:themeColor="text1" w:themeTint="F2"/>
              </w:rPr>
              <w:t xml:space="preserve"> </w:t>
            </w:r>
            <w:r w:rsidR="00776C06" w:rsidRPr="009320DC">
              <w:rPr>
                <w:color w:val="0D0D0D" w:themeColor="text1" w:themeTint="F2"/>
              </w:rPr>
              <w:t xml:space="preserve">of </w:t>
            </w:r>
          </w:p>
          <w:p w14:paraId="715EFBF9" w14:textId="0C93CEA0" w:rsidR="00B65FAA" w:rsidRPr="009320D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Each Applicant</w:t>
            </w:r>
          </w:p>
        </w:tc>
        <w:tc>
          <w:tcPr>
            <w:tcW w:w="7581" w:type="dxa"/>
          </w:tcPr>
          <w:p w14:paraId="10CDECBC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95026B" w:rsidRPr="00E14232" w14:paraId="178E6FA4" w14:textId="77777777" w:rsidTr="000B5C4B">
        <w:tc>
          <w:tcPr>
            <w:tcW w:w="3733" w:type="dxa"/>
          </w:tcPr>
          <w:p w14:paraId="07D130C3" w14:textId="79FC9577" w:rsidR="0095026B" w:rsidRPr="009320DC" w:rsidRDefault="0095026B" w:rsidP="00B65FAA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Education level / levels?</w:t>
            </w:r>
          </w:p>
        </w:tc>
        <w:tc>
          <w:tcPr>
            <w:tcW w:w="7581" w:type="dxa"/>
          </w:tcPr>
          <w:p w14:paraId="7F48666D" w14:textId="77777777" w:rsidR="0095026B" w:rsidRPr="009320DC" w:rsidRDefault="0095026B" w:rsidP="00B65FAA">
            <w:pPr>
              <w:rPr>
                <w:color w:val="0D0D0D" w:themeColor="text1" w:themeTint="F2"/>
              </w:rPr>
            </w:pPr>
          </w:p>
        </w:tc>
      </w:tr>
      <w:tr w:rsidR="0095026B" w:rsidRPr="00E14232" w14:paraId="4A996EAF" w14:textId="77777777" w:rsidTr="000B5C4B">
        <w:tc>
          <w:tcPr>
            <w:tcW w:w="3733" w:type="dxa"/>
          </w:tcPr>
          <w:p w14:paraId="54144237" w14:textId="1255D23A" w:rsidR="0095026B" w:rsidRPr="009320DC" w:rsidRDefault="0095026B" w:rsidP="00B65FAA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Occupation / occupations?</w:t>
            </w:r>
          </w:p>
        </w:tc>
        <w:tc>
          <w:tcPr>
            <w:tcW w:w="7581" w:type="dxa"/>
          </w:tcPr>
          <w:p w14:paraId="283D169E" w14:textId="77777777" w:rsidR="0095026B" w:rsidRPr="009320DC" w:rsidRDefault="0095026B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0B5C4B">
        <w:tc>
          <w:tcPr>
            <w:tcW w:w="3733" w:type="dxa"/>
            <w:shd w:val="clear" w:color="auto" w:fill="D7E7F0" w:themeFill="accent1" w:themeFillTint="33"/>
          </w:tcPr>
          <w:p w14:paraId="60847728" w14:textId="11589035" w:rsidR="000B49C5" w:rsidRPr="000B49C5" w:rsidRDefault="007C7C69" w:rsidP="00B65FAA">
            <w:pPr>
              <w:pStyle w:val="Heading3"/>
              <w:rPr>
                <w:b/>
              </w:rPr>
            </w:pPr>
            <w:r>
              <w:rPr>
                <w:b/>
              </w:rPr>
              <w:t>Insurance Data</w:t>
            </w:r>
            <w:r w:rsidR="000B5C4B">
              <w:rPr>
                <w:b/>
              </w:rPr>
              <w:t>:</w:t>
            </w:r>
          </w:p>
        </w:tc>
        <w:tc>
          <w:tcPr>
            <w:tcW w:w="7581" w:type="dxa"/>
            <w:shd w:val="clear" w:color="auto" w:fill="D7E7F0" w:themeFill="accent1" w:themeFillTint="33"/>
          </w:tcPr>
          <w:p w14:paraId="54DC20DB" w14:textId="77777777" w:rsidR="000B49C5" w:rsidRDefault="000B49C5" w:rsidP="00B65FAA"/>
        </w:tc>
      </w:tr>
      <w:tr w:rsidR="006B7E5C" w:rsidRPr="00E14232" w14:paraId="14EBCAFD" w14:textId="77777777" w:rsidTr="000B5C4B">
        <w:tc>
          <w:tcPr>
            <w:tcW w:w="3733" w:type="dxa"/>
          </w:tcPr>
          <w:p w14:paraId="7EA3AF27" w14:textId="735365A5" w:rsidR="006B7E5C" w:rsidRPr="009320DC" w:rsidRDefault="000B5C4B" w:rsidP="00B65FAA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Uninsured/Under Ins</w:t>
            </w:r>
            <w:r w:rsidR="0095026B" w:rsidRPr="009320DC">
              <w:rPr>
                <w:color w:val="0D0D0D" w:themeColor="text1" w:themeTint="F2"/>
              </w:rPr>
              <w:t>/Med</w:t>
            </w:r>
            <w:r w:rsidRPr="009320DC">
              <w:rPr>
                <w:color w:val="0D0D0D" w:themeColor="text1" w:themeTint="F2"/>
              </w:rPr>
              <w:t>?  Y/N</w:t>
            </w:r>
          </w:p>
        </w:tc>
        <w:tc>
          <w:tcPr>
            <w:tcW w:w="7581" w:type="dxa"/>
          </w:tcPr>
          <w:p w14:paraId="68836CA4" w14:textId="77777777" w:rsidR="006B7E5C" w:rsidRPr="009320DC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0B5C4B">
        <w:tc>
          <w:tcPr>
            <w:tcW w:w="3733" w:type="dxa"/>
          </w:tcPr>
          <w:p w14:paraId="147B3799" w14:textId="510F1613" w:rsidR="003F4EDE" w:rsidRPr="009320DC" w:rsidRDefault="00905F3C" w:rsidP="00905F3C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 xml:space="preserve">Current </w:t>
            </w:r>
            <w:r w:rsidR="00AC7599" w:rsidRPr="009320DC">
              <w:rPr>
                <w:color w:val="0D0D0D" w:themeColor="text1" w:themeTint="F2"/>
              </w:rPr>
              <w:t>Boat</w:t>
            </w:r>
            <w:r w:rsidRPr="009320DC">
              <w:rPr>
                <w:color w:val="0D0D0D" w:themeColor="text1" w:themeTint="F2"/>
              </w:rPr>
              <w:t xml:space="preserve"> Carrier</w:t>
            </w:r>
          </w:p>
        </w:tc>
        <w:tc>
          <w:tcPr>
            <w:tcW w:w="7581" w:type="dxa"/>
          </w:tcPr>
          <w:p w14:paraId="5610AB91" w14:textId="77777777" w:rsidR="003F4EDE" w:rsidRPr="009320DC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0B5C4B">
        <w:tc>
          <w:tcPr>
            <w:tcW w:w="3733" w:type="dxa"/>
          </w:tcPr>
          <w:p w14:paraId="5D4A4DEC" w14:textId="77777777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Current Premium and</w:t>
            </w:r>
          </w:p>
          <w:p w14:paraId="6DF6AB98" w14:textId="01712AB3" w:rsidR="00905F3C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Expiration Date</w:t>
            </w:r>
          </w:p>
        </w:tc>
        <w:tc>
          <w:tcPr>
            <w:tcW w:w="7581" w:type="dxa"/>
          </w:tcPr>
          <w:p w14:paraId="5946B2BC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0B5C4B">
        <w:tc>
          <w:tcPr>
            <w:tcW w:w="3733" w:type="dxa"/>
          </w:tcPr>
          <w:p w14:paraId="384BCDE8" w14:textId="77777777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 xml:space="preserve">Liability Limits and </w:t>
            </w:r>
          </w:p>
          <w:p w14:paraId="4900DE03" w14:textId="727FEFE7" w:rsidR="00905F3C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Deductibles</w:t>
            </w:r>
          </w:p>
        </w:tc>
        <w:tc>
          <w:tcPr>
            <w:tcW w:w="7581" w:type="dxa"/>
          </w:tcPr>
          <w:p w14:paraId="2AAE9F06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0B5C4B">
        <w:tc>
          <w:tcPr>
            <w:tcW w:w="3733" w:type="dxa"/>
          </w:tcPr>
          <w:p w14:paraId="4762060C" w14:textId="77777777" w:rsidR="00905F3C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Claims or violations</w:t>
            </w:r>
          </w:p>
          <w:p w14:paraId="3696170D" w14:textId="336867C7" w:rsidR="00B65FAA" w:rsidRPr="009320D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 xml:space="preserve"> past 5 years?</w:t>
            </w:r>
          </w:p>
        </w:tc>
        <w:tc>
          <w:tcPr>
            <w:tcW w:w="7581" w:type="dxa"/>
          </w:tcPr>
          <w:p w14:paraId="04DCD89A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905F3C" w:rsidRPr="00E14232" w14:paraId="0EB1B2F0" w14:textId="77777777" w:rsidTr="000B5C4B">
        <w:tc>
          <w:tcPr>
            <w:tcW w:w="3733" w:type="dxa"/>
            <w:shd w:val="clear" w:color="auto" w:fill="D7E7F0" w:themeFill="accent1" w:themeFillTint="33"/>
          </w:tcPr>
          <w:p w14:paraId="66BE7654" w14:textId="062A79FA" w:rsidR="00905F3C" w:rsidRPr="00E14232" w:rsidRDefault="00AC7599" w:rsidP="00905F3C">
            <w:pPr>
              <w:pStyle w:val="Heading3"/>
              <w:spacing w:after="40"/>
            </w:pPr>
            <w:r>
              <w:rPr>
                <w:b/>
              </w:rPr>
              <w:t>Boat</w:t>
            </w:r>
            <w:r w:rsidR="00905F3C" w:rsidRPr="007C7C69">
              <w:rPr>
                <w:b/>
              </w:rPr>
              <w:t xml:space="preserve"> Data:</w:t>
            </w:r>
          </w:p>
        </w:tc>
        <w:tc>
          <w:tcPr>
            <w:tcW w:w="7581" w:type="dxa"/>
            <w:shd w:val="clear" w:color="auto" w:fill="D7E7F0" w:themeFill="accent1" w:themeFillTint="33"/>
          </w:tcPr>
          <w:p w14:paraId="4B392745" w14:textId="77777777" w:rsidR="00905F3C" w:rsidRDefault="00905F3C" w:rsidP="00905F3C"/>
        </w:tc>
      </w:tr>
      <w:tr w:rsidR="00B65FAA" w:rsidRPr="00E14232" w14:paraId="31C3AFE3" w14:textId="77777777" w:rsidTr="000B5C4B">
        <w:tc>
          <w:tcPr>
            <w:tcW w:w="3733" w:type="dxa"/>
          </w:tcPr>
          <w:p w14:paraId="522A5D34" w14:textId="729A775F" w:rsidR="00B65FAA" w:rsidRPr="009320DC" w:rsidRDefault="00AC759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Year?</w:t>
            </w:r>
            <w:r w:rsidR="00C84A0A" w:rsidRPr="009320DC">
              <w:rPr>
                <w:color w:val="0D0D0D" w:themeColor="text1" w:themeTint="F2"/>
              </w:rPr>
              <w:t xml:space="preserve">  (Boat &amp; Motor)</w:t>
            </w:r>
          </w:p>
        </w:tc>
        <w:tc>
          <w:tcPr>
            <w:tcW w:w="7581" w:type="dxa"/>
          </w:tcPr>
          <w:p w14:paraId="3D24B370" w14:textId="77777777" w:rsidR="00B65FAA" w:rsidRPr="009320D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72A6DEE1" w14:textId="77777777" w:rsidTr="000B5C4B">
        <w:tc>
          <w:tcPr>
            <w:tcW w:w="3733" w:type="dxa"/>
          </w:tcPr>
          <w:p w14:paraId="11EEB992" w14:textId="630E8973" w:rsidR="007C7C69" w:rsidRPr="009320D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Make and Model</w:t>
            </w:r>
            <w:r w:rsidR="00C84A0A" w:rsidRPr="009320DC">
              <w:rPr>
                <w:color w:val="0D0D0D" w:themeColor="text1" w:themeTint="F2"/>
              </w:rPr>
              <w:t xml:space="preserve"> (Boat &amp; Motor)</w:t>
            </w:r>
          </w:p>
        </w:tc>
        <w:tc>
          <w:tcPr>
            <w:tcW w:w="7581" w:type="dxa"/>
          </w:tcPr>
          <w:p w14:paraId="0E51C95E" w14:textId="0D47C174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BD6FF48" w14:textId="77777777" w:rsidTr="000B5C4B">
        <w:tc>
          <w:tcPr>
            <w:tcW w:w="3733" w:type="dxa"/>
            <w:shd w:val="clear" w:color="auto" w:fill="auto"/>
          </w:tcPr>
          <w:p w14:paraId="3B05FCB2" w14:textId="42228ABE" w:rsidR="007C7C69" w:rsidRPr="009320DC" w:rsidRDefault="00AC7599" w:rsidP="00B65FAA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Serial</w:t>
            </w:r>
            <w:r w:rsidR="000B5C4B" w:rsidRPr="009320DC">
              <w:rPr>
                <w:color w:val="0D0D0D" w:themeColor="text1" w:themeTint="F2"/>
              </w:rPr>
              <w:t xml:space="preserve"> #</w:t>
            </w:r>
            <w:r w:rsidR="00C84A0A" w:rsidRPr="009320DC">
              <w:rPr>
                <w:color w:val="0D0D0D" w:themeColor="text1" w:themeTint="F2"/>
              </w:rPr>
              <w:t xml:space="preserve">  (Boat &amp; Motor)</w:t>
            </w:r>
          </w:p>
        </w:tc>
        <w:tc>
          <w:tcPr>
            <w:tcW w:w="7581" w:type="dxa"/>
            <w:shd w:val="clear" w:color="auto" w:fill="auto"/>
          </w:tcPr>
          <w:p w14:paraId="6FBC09F5" w14:textId="77777777" w:rsidR="007C7C69" w:rsidRPr="009320DC" w:rsidRDefault="007C7C69" w:rsidP="000B5C4B">
            <w:pPr>
              <w:pStyle w:val="Heading3"/>
              <w:rPr>
                <w:color w:val="0D0D0D" w:themeColor="text1" w:themeTint="F2"/>
              </w:rPr>
            </w:pPr>
          </w:p>
        </w:tc>
      </w:tr>
      <w:tr w:rsidR="007C7C69" w:rsidRPr="00E14232" w14:paraId="23237514" w14:textId="77777777" w:rsidTr="000B5C4B">
        <w:tc>
          <w:tcPr>
            <w:tcW w:w="3733" w:type="dxa"/>
          </w:tcPr>
          <w:p w14:paraId="43C00E96" w14:textId="2021945E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Latest Survey</w:t>
            </w:r>
          </w:p>
        </w:tc>
        <w:tc>
          <w:tcPr>
            <w:tcW w:w="7581" w:type="dxa"/>
          </w:tcPr>
          <w:p w14:paraId="39FC67B6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F3B916" w14:textId="77777777" w:rsidTr="000B5C4B">
        <w:tc>
          <w:tcPr>
            <w:tcW w:w="3733" w:type="dxa"/>
          </w:tcPr>
          <w:p w14:paraId="3250A694" w14:textId="602D07F6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Horsepower</w:t>
            </w:r>
          </w:p>
        </w:tc>
        <w:tc>
          <w:tcPr>
            <w:tcW w:w="7581" w:type="dxa"/>
          </w:tcPr>
          <w:p w14:paraId="5B133C0E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AC22E8B" w14:textId="77777777" w:rsidTr="000B5C4B">
        <w:tc>
          <w:tcPr>
            <w:tcW w:w="3733" w:type="dxa"/>
          </w:tcPr>
          <w:p w14:paraId="6C8F3843" w14:textId="28F2D18A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Number of Motors</w:t>
            </w:r>
          </w:p>
        </w:tc>
        <w:tc>
          <w:tcPr>
            <w:tcW w:w="7581" w:type="dxa"/>
          </w:tcPr>
          <w:p w14:paraId="4D6E47B8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6854A1A" w14:textId="77777777" w:rsidTr="000B5C4B">
        <w:tc>
          <w:tcPr>
            <w:tcW w:w="3733" w:type="dxa"/>
          </w:tcPr>
          <w:p w14:paraId="5597EFB4" w14:textId="2AB4026A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lastRenderedPageBreak/>
              <w:t>Modified motor / motors?</w:t>
            </w:r>
          </w:p>
        </w:tc>
        <w:tc>
          <w:tcPr>
            <w:tcW w:w="7581" w:type="dxa"/>
          </w:tcPr>
          <w:p w14:paraId="40D3C04E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9741A14" w14:textId="77777777" w:rsidTr="000B5C4B">
        <w:tc>
          <w:tcPr>
            <w:tcW w:w="3733" w:type="dxa"/>
          </w:tcPr>
          <w:p w14:paraId="6CD06CC5" w14:textId="2FE869B6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Hull &amp; contents coverage desired</w:t>
            </w:r>
          </w:p>
        </w:tc>
        <w:tc>
          <w:tcPr>
            <w:tcW w:w="7581" w:type="dxa"/>
          </w:tcPr>
          <w:p w14:paraId="12E9ABE5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44236F" w14:textId="77777777" w:rsidTr="000B5C4B">
        <w:tc>
          <w:tcPr>
            <w:tcW w:w="3733" w:type="dxa"/>
          </w:tcPr>
          <w:p w14:paraId="1E57D148" w14:textId="09F45F2B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Top Speed</w:t>
            </w:r>
          </w:p>
        </w:tc>
        <w:tc>
          <w:tcPr>
            <w:tcW w:w="7581" w:type="dxa"/>
          </w:tcPr>
          <w:p w14:paraId="2A048A8E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B96D3DE" w14:textId="77777777" w:rsidTr="000B5C4B">
        <w:tc>
          <w:tcPr>
            <w:tcW w:w="3733" w:type="dxa"/>
          </w:tcPr>
          <w:p w14:paraId="11BCEE27" w14:textId="62A338DE" w:rsidR="007C7C69" w:rsidRPr="009320DC" w:rsidRDefault="0095026B" w:rsidP="007C7C69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Lay up duration and location</w:t>
            </w:r>
          </w:p>
        </w:tc>
        <w:tc>
          <w:tcPr>
            <w:tcW w:w="7581" w:type="dxa"/>
          </w:tcPr>
          <w:p w14:paraId="1808FB21" w14:textId="77777777" w:rsidR="007C7C69" w:rsidRPr="009320D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521037" w:rsidRPr="00E14232" w14:paraId="5BBC7AAF" w14:textId="77777777" w:rsidTr="000B5C4B">
        <w:tc>
          <w:tcPr>
            <w:tcW w:w="3733" w:type="dxa"/>
          </w:tcPr>
          <w:p w14:paraId="3DDF969A" w14:textId="1F618EBA" w:rsidR="00521037" w:rsidRPr="009320DC" w:rsidRDefault="00521037" w:rsidP="0052103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Lien Holder?</w:t>
            </w:r>
          </w:p>
        </w:tc>
        <w:tc>
          <w:tcPr>
            <w:tcW w:w="7581" w:type="dxa"/>
          </w:tcPr>
          <w:p w14:paraId="45A1656A" w14:textId="77777777" w:rsidR="00521037" w:rsidRPr="009320DC" w:rsidRDefault="00521037" w:rsidP="007C7C69">
            <w:pPr>
              <w:rPr>
                <w:color w:val="0D0D0D" w:themeColor="text1" w:themeTint="F2"/>
              </w:rPr>
            </w:pPr>
          </w:p>
        </w:tc>
      </w:tr>
    </w:tbl>
    <w:p w14:paraId="3454C80B" w14:textId="77777777" w:rsidR="00776C06" w:rsidRDefault="00776C06"/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526"/>
        <w:gridCol w:w="7788"/>
      </w:tblGrid>
      <w:tr w:rsidR="00204EF7" w:rsidRPr="00E14232" w14:paraId="797C7C8C" w14:textId="77777777" w:rsidTr="00204EF7">
        <w:tc>
          <w:tcPr>
            <w:tcW w:w="3055" w:type="dxa"/>
            <w:shd w:val="clear" w:color="auto" w:fill="D7E7F0" w:themeFill="accent1" w:themeFillTint="33"/>
          </w:tcPr>
          <w:p w14:paraId="0C56B3F1" w14:textId="45B1BFFD" w:rsidR="00204EF7" w:rsidRPr="00204EF7" w:rsidRDefault="00501DE9" w:rsidP="00204EF7">
            <w:pPr>
              <w:pStyle w:val="Heading3"/>
              <w:rPr>
                <w:b/>
              </w:rPr>
            </w:pPr>
            <w:r>
              <w:rPr>
                <w:b/>
              </w:rPr>
              <w:t>Additional Data: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7541D45A" w14:textId="77777777" w:rsidR="00204EF7" w:rsidRDefault="00204EF7" w:rsidP="00204EF7"/>
        </w:tc>
      </w:tr>
      <w:tr w:rsidR="006B7E5C" w:rsidRPr="00E14232" w14:paraId="30946E73" w14:textId="77777777" w:rsidTr="00204EF7">
        <w:tc>
          <w:tcPr>
            <w:tcW w:w="3055" w:type="dxa"/>
          </w:tcPr>
          <w:p w14:paraId="56CC82BC" w14:textId="062C76C8" w:rsidR="006B7E5C" w:rsidRPr="009320DC" w:rsidRDefault="0095026B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Safety classes?</w:t>
            </w:r>
          </w:p>
        </w:tc>
        <w:tc>
          <w:tcPr>
            <w:tcW w:w="6749" w:type="dxa"/>
          </w:tcPr>
          <w:p w14:paraId="7EC04142" w14:textId="77777777" w:rsidR="006B7E5C" w:rsidRPr="009320D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64B0F6D4" w14:textId="77777777" w:rsidTr="00204EF7">
        <w:tc>
          <w:tcPr>
            <w:tcW w:w="3055" w:type="dxa"/>
          </w:tcPr>
          <w:p w14:paraId="6121A752" w14:textId="2968BFB3" w:rsidR="006B7E5C" w:rsidRPr="009320DC" w:rsidRDefault="0095026B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Tow Boat US Member?</w:t>
            </w:r>
          </w:p>
        </w:tc>
        <w:tc>
          <w:tcPr>
            <w:tcW w:w="6749" w:type="dxa"/>
          </w:tcPr>
          <w:p w14:paraId="631CD8AB" w14:textId="77777777" w:rsidR="006B7E5C" w:rsidRPr="009320D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42DF0F9C" w14:textId="77777777" w:rsidTr="00204EF7">
        <w:tc>
          <w:tcPr>
            <w:tcW w:w="3055" w:type="dxa"/>
          </w:tcPr>
          <w:p w14:paraId="50A32E7D" w14:textId="2BC2A205" w:rsidR="006B7E5C" w:rsidRPr="009320DC" w:rsidRDefault="0095026B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Frequency of use?</w:t>
            </w:r>
          </w:p>
        </w:tc>
        <w:tc>
          <w:tcPr>
            <w:tcW w:w="6749" w:type="dxa"/>
          </w:tcPr>
          <w:p w14:paraId="1F3B5957" w14:textId="77777777" w:rsidR="006B7E5C" w:rsidRPr="009320D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A9E3A36" w14:textId="77777777" w:rsidTr="00204EF7">
        <w:tc>
          <w:tcPr>
            <w:tcW w:w="3055" w:type="dxa"/>
          </w:tcPr>
          <w:p w14:paraId="7A3E0D11" w14:textId="151F7671" w:rsidR="00204EF7" w:rsidRPr="009320DC" w:rsidRDefault="007F6F56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Years boating experience?</w:t>
            </w:r>
          </w:p>
        </w:tc>
        <w:tc>
          <w:tcPr>
            <w:tcW w:w="6749" w:type="dxa"/>
          </w:tcPr>
          <w:p w14:paraId="39883D23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A529A0C" w14:textId="77777777" w:rsidTr="00204EF7">
        <w:tc>
          <w:tcPr>
            <w:tcW w:w="3055" w:type="dxa"/>
          </w:tcPr>
          <w:p w14:paraId="28D92C82" w14:textId="5FB58844" w:rsidR="00204EF7" w:rsidRPr="009320DC" w:rsidRDefault="007F6F56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Previous boats owned1?</w:t>
            </w:r>
          </w:p>
        </w:tc>
        <w:tc>
          <w:tcPr>
            <w:tcW w:w="6749" w:type="dxa"/>
          </w:tcPr>
          <w:p w14:paraId="2E8D35B8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6BCCA88" w14:textId="77777777" w:rsidTr="00204EF7">
        <w:tc>
          <w:tcPr>
            <w:tcW w:w="3055" w:type="dxa"/>
          </w:tcPr>
          <w:p w14:paraId="4C9E42E5" w14:textId="00C34EE0" w:rsidR="00204EF7" w:rsidRPr="009320DC" w:rsidRDefault="007F6F56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Previous boats owned 2?</w:t>
            </w:r>
          </w:p>
        </w:tc>
        <w:tc>
          <w:tcPr>
            <w:tcW w:w="6749" w:type="dxa"/>
          </w:tcPr>
          <w:p w14:paraId="6E7918E4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9D8B545" w14:textId="77777777" w:rsidTr="00204EF7">
        <w:tc>
          <w:tcPr>
            <w:tcW w:w="3055" w:type="dxa"/>
          </w:tcPr>
          <w:p w14:paraId="70841626" w14:textId="33165CB0" w:rsidR="00204EF7" w:rsidRPr="009320D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Occupation / Occupations?</w:t>
            </w:r>
          </w:p>
        </w:tc>
        <w:tc>
          <w:tcPr>
            <w:tcW w:w="6749" w:type="dxa"/>
          </w:tcPr>
          <w:p w14:paraId="16529988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287F93DC" w14:textId="77777777" w:rsidTr="00204EF7">
        <w:tc>
          <w:tcPr>
            <w:tcW w:w="3055" w:type="dxa"/>
          </w:tcPr>
          <w:p w14:paraId="57DE3D4D" w14:textId="5D1285EE" w:rsidR="00204EF7" w:rsidRPr="009320D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Education level / levels?</w:t>
            </w:r>
          </w:p>
        </w:tc>
        <w:tc>
          <w:tcPr>
            <w:tcW w:w="6749" w:type="dxa"/>
          </w:tcPr>
          <w:p w14:paraId="03E2A278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1DC76CE1" w14:textId="77777777" w:rsidTr="00204EF7">
        <w:tc>
          <w:tcPr>
            <w:tcW w:w="3055" w:type="dxa"/>
          </w:tcPr>
          <w:p w14:paraId="42597874" w14:textId="77777777" w:rsidR="00204EF7" w:rsidRPr="009320D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7D6EC6A4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08DB1045" w14:textId="77777777" w:rsidTr="00204EF7">
        <w:tc>
          <w:tcPr>
            <w:tcW w:w="3055" w:type="dxa"/>
          </w:tcPr>
          <w:p w14:paraId="08239BF0" w14:textId="11F60DB0" w:rsidR="00204EF7" w:rsidRPr="009320DC" w:rsidRDefault="007F6F56" w:rsidP="00204EF7">
            <w:pPr>
              <w:pStyle w:val="Heading3"/>
              <w:rPr>
                <w:color w:val="0D0D0D" w:themeColor="text1" w:themeTint="F2"/>
              </w:rPr>
            </w:pPr>
            <w:r w:rsidRPr="009320DC">
              <w:rPr>
                <w:color w:val="0D0D0D" w:themeColor="text1" w:themeTint="F2"/>
              </w:rPr>
              <w:t>Mailing address if different?</w:t>
            </w:r>
          </w:p>
        </w:tc>
        <w:tc>
          <w:tcPr>
            <w:tcW w:w="6749" w:type="dxa"/>
          </w:tcPr>
          <w:p w14:paraId="59220307" w14:textId="77777777" w:rsidR="00204EF7" w:rsidRPr="009320DC" w:rsidRDefault="00204EF7" w:rsidP="00204EF7">
            <w:pPr>
              <w:rPr>
                <w:color w:val="0D0D0D" w:themeColor="text1" w:themeTint="F2"/>
              </w:rPr>
            </w:pPr>
          </w:p>
        </w:tc>
      </w:tr>
    </w:tbl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77A8D8AF" w:rsidR="003552BB" w:rsidRDefault="007F6F56" w:rsidP="00B5024F">
      <w:r>
        <w:t>452</w:t>
      </w:r>
      <w:r w:rsidR="00B5024F">
        <w:t xml:space="preserve"> W Ketchum Ave P.O. Box 177 Ketchum, OK  74349</w:t>
      </w:r>
    </w:p>
    <w:p w14:paraId="4FB2EA2E" w14:textId="58B5F3EB" w:rsidR="005329D7" w:rsidRDefault="005329D7" w:rsidP="0030138E"/>
    <w:p w14:paraId="575B76A1" w14:textId="09BBFE70" w:rsidR="005329D7" w:rsidRDefault="00B5024F" w:rsidP="0030138E">
      <w:r w:rsidRPr="00B5024F">
        <w:t>Office:  918-</w:t>
      </w:r>
      <w:r w:rsidR="007F6F56">
        <w:t>782-6595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673D7C77" w14:textId="7A30AEBD" w:rsidR="005329D7" w:rsidRDefault="00B5024F" w:rsidP="0030138E">
      <w:r w:rsidRPr="00B5024F">
        <w:t>Tommy Pameticky, Principal</w:t>
      </w:r>
    </w:p>
    <w:p w14:paraId="7DAD946E" w14:textId="072429FD" w:rsidR="005329D7" w:rsidRDefault="005329D7" w:rsidP="0030138E"/>
    <w:p w14:paraId="116B834A" w14:textId="64986015" w:rsidR="005329D7" w:rsidRDefault="005329D7" w:rsidP="0030138E"/>
    <w:p w14:paraId="44AAFA4B" w14:textId="6E50E1F7" w:rsidR="005329D7" w:rsidRDefault="005329D7" w:rsidP="0030138E"/>
    <w:p w14:paraId="2FF9AEF4" w14:textId="18B9819D" w:rsidR="005329D7" w:rsidRDefault="005329D7" w:rsidP="0030138E"/>
    <w:p w14:paraId="1FAE15A4" w14:textId="77777777" w:rsidR="005329D7" w:rsidRPr="00E14232" w:rsidRDefault="005329D7" w:rsidP="0030138E"/>
    <w:sectPr w:rsidR="005329D7" w:rsidRPr="00E14232" w:rsidSect="000B5C4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319" w14:textId="77777777" w:rsidR="00A37716" w:rsidRDefault="00A37716">
      <w:pPr>
        <w:spacing w:before="0" w:after="0"/>
      </w:pPr>
      <w:r>
        <w:separator/>
      </w:r>
    </w:p>
    <w:p w14:paraId="41A30EC3" w14:textId="77777777" w:rsidR="00A37716" w:rsidRDefault="00A37716"/>
  </w:endnote>
  <w:endnote w:type="continuationSeparator" w:id="0">
    <w:p w14:paraId="15912036" w14:textId="77777777" w:rsidR="00A37716" w:rsidRDefault="00A37716">
      <w:pPr>
        <w:spacing w:before="0" w:after="0"/>
      </w:pPr>
      <w:r>
        <w:continuationSeparator/>
      </w:r>
    </w:p>
    <w:p w14:paraId="7B8D7CC6" w14:textId="77777777" w:rsidR="00A37716" w:rsidRDefault="00A3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31A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1CBA" w14:textId="77777777" w:rsidR="00A37716" w:rsidRDefault="00A37716">
      <w:pPr>
        <w:spacing w:before="0" w:after="0"/>
      </w:pPr>
      <w:r>
        <w:separator/>
      </w:r>
    </w:p>
    <w:p w14:paraId="20ADEB68" w14:textId="77777777" w:rsidR="00A37716" w:rsidRDefault="00A37716"/>
  </w:footnote>
  <w:footnote w:type="continuationSeparator" w:id="0">
    <w:p w14:paraId="0D172871" w14:textId="77777777" w:rsidR="00A37716" w:rsidRDefault="00A37716">
      <w:pPr>
        <w:spacing w:before="0" w:after="0"/>
      </w:pPr>
      <w:r>
        <w:continuationSeparator/>
      </w:r>
    </w:p>
    <w:p w14:paraId="4C7738C3" w14:textId="77777777" w:rsidR="00A37716" w:rsidRDefault="00A37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7351426">
    <w:abstractNumId w:val="9"/>
  </w:num>
  <w:num w:numId="2" w16cid:durableId="1806049020">
    <w:abstractNumId w:val="7"/>
  </w:num>
  <w:num w:numId="3" w16cid:durableId="1869948852">
    <w:abstractNumId w:val="6"/>
  </w:num>
  <w:num w:numId="4" w16cid:durableId="108858579">
    <w:abstractNumId w:val="5"/>
  </w:num>
  <w:num w:numId="5" w16cid:durableId="1449659493">
    <w:abstractNumId w:val="4"/>
  </w:num>
  <w:num w:numId="6" w16cid:durableId="1930700155">
    <w:abstractNumId w:val="8"/>
  </w:num>
  <w:num w:numId="7" w16cid:durableId="93329433">
    <w:abstractNumId w:val="3"/>
  </w:num>
  <w:num w:numId="8" w16cid:durableId="5445405">
    <w:abstractNumId w:val="2"/>
  </w:num>
  <w:num w:numId="9" w16cid:durableId="1251043506">
    <w:abstractNumId w:val="1"/>
  </w:num>
  <w:num w:numId="10" w16cid:durableId="29001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459AD"/>
    <w:rsid w:val="00084A05"/>
    <w:rsid w:val="000A57FC"/>
    <w:rsid w:val="000B49C5"/>
    <w:rsid w:val="000B5C4B"/>
    <w:rsid w:val="0012008C"/>
    <w:rsid w:val="00142775"/>
    <w:rsid w:val="001C0B72"/>
    <w:rsid w:val="001C150B"/>
    <w:rsid w:val="00204EF7"/>
    <w:rsid w:val="00216F12"/>
    <w:rsid w:val="002E48EC"/>
    <w:rsid w:val="002E5056"/>
    <w:rsid w:val="0030138E"/>
    <w:rsid w:val="00324FFD"/>
    <w:rsid w:val="003552BB"/>
    <w:rsid w:val="003A7A1E"/>
    <w:rsid w:val="003F0F8C"/>
    <w:rsid w:val="003F4EDE"/>
    <w:rsid w:val="003F69BF"/>
    <w:rsid w:val="0041246D"/>
    <w:rsid w:val="00501DE9"/>
    <w:rsid w:val="005169A7"/>
    <w:rsid w:val="00521037"/>
    <w:rsid w:val="005329D7"/>
    <w:rsid w:val="00543D1A"/>
    <w:rsid w:val="0057676E"/>
    <w:rsid w:val="005962E9"/>
    <w:rsid w:val="005A4E08"/>
    <w:rsid w:val="006415DE"/>
    <w:rsid w:val="00663DD9"/>
    <w:rsid w:val="00664969"/>
    <w:rsid w:val="006A45C5"/>
    <w:rsid w:val="006B7E5C"/>
    <w:rsid w:val="006D3275"/>
    <w:rsid w:val="00751798"/>
    <w:rsid w:val="0077600D"/>
    <w:rsid w:val="00776C06"/>
    <w:rsid w:val="00777B75"/>
    <w:rsid w:val="007A7602"/>
    <w:rsid w:val="007C7C69"/>
    <w:rsid w:val="007F6F56"/>
    <w:rsid w:val="008124C9"/>
    <w:rsid w:val="0086251D"/>
    <w:rsid w:val="00866A51"/>
    <w:rsid w:val="008B6FA1"/>
    <w:rsid w:val="00905F3C"/>
    <w:rsid w:val="009320DC"/>
    <w:rsid w:val="0095026B"/>
    <w:rsid w:val="009C3B6D"/>
    <w:rsid w:val="00A02E3D"/>
    <w:rsid w:val="00A37716"/>
    <w:rsid w:val="00A53424"/>
    <w:rsid w:val="00A54223"/>
    <w:rsid w:val="00A66F12"/>
    <w:rsid w:val="00A92CE9"/>
    <w:rsid w:val="00AC7599"/>
    <w:rsid w:val="00B5024F"/>
    <w:rsid w:val="00B65FAA"/>
    <w:rsid w:val="00B93351"/>
    <w:rsid w:val="00BA0DC3"/>
    <w:rsid w:val="00BC17CC"/>
    <w:rsid w:val="00BE02E8"/>
    <w:rsid w:val="00BE461A"/>
    <w:rsid w:val="00C17590"/>
    <w:rsid w:val="00C32F1D"/>
    <w:rsid w:val="00C82BE0"/>
    <w:rsid w:val="00C84A0A"/>
    <w:rsid w:val="00C930F4"/>
    <w:rsid w:val="00CB66A8"/>
    <w:rsid w:val="00CD0878"/>
    <w:rsid w:val="00CE0CF4"/>
    <w:rsid w:val="00D2317D"/>
    <w:rsid w:val="00D918CB"/>
    <w:rsid w:val="00DA1E88"/>
    <w:rsid w:val="00E14232"/>
    <w:rsid w:val="00E234B7"/>
    <w:rsid w:val="00E86ED4"/>
    <w:rsid w:val="00EF0BFE"/>
    <w:rsid w:val="00F02735"/>
    <w:rsid w:val="00F91A45"/>
    <w:rsid w:val="00FC2E26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Tommy Pameticky</cp:lastModifiedBy>
  <cp:revision>12</cp:revision>
  <dcterms:created xsi:type="dcterms:W3CDTF">2019-02-13T17:20:00Z</dcterms:created>
  <dcterms:modified xsi:type="dcterms:W3CDTF">2023-05-23T19:22:00Z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