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DE4E" w14:textId="77777777" w:rsidR="00FD7006" w:rsidRDefault="007A7602" w:rsidP="003F4EDE">
      <w:pPr>
        <w:pStyle w:val="Heading1"/>
        <w:pBdr>
          <w:bottom w:val="single" w:sz="12" w:space="0" w:color="306785" w:themeColor="accent1" w:themeShade="BF"/>
        </w:pBdr>
      </w:pPr>
      <w:r>
        <w:rPr>
          <w:noProof/>
        </w:rPr>
        <w:drawing>
          <wp:inline distT="0" distB="0" distL="0" distR="0" wp14:anchorId="03AF4236" wp14:editId="75E98102">
            <wp:extent cx="1165860" cy="68158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T Logo 2C (00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EDE">
        <w:t xml:space="preserve">  </w:t>
      </w:r>
    </w:p>
    <w:p w14:paraId="75AF7F6A" w14:textId="073900F8" w:rsidR="003F4EDE" w:rsidRPr="00047726" w:rsidRDefault="00BB202B" w:rsidP="003F4EDE">
      <w:pPr>
        <w:pStyle w:val="Heading1"/>
        <w:pBdr>
          <w:bottom w:val="single" w:sz="12" w:space="0" w:color="306785" w:themeColor="accent1" w:themeShade="BF"/>
        </w:pBdr>
        <w:rPr>
          <w:color w:val="0D0D0D" w:themeColor="text1" w:themeTint="F2"/>
        </w:rPr>
      </w:pPr>
      <w:r w:rsidRPr="00047726">
        <w:rPr>
          <w:color w:val="0D0D0D" w:themeColor="text1" w:themeTint="F2"/>
        </w:rPr>
        <w:t>Renters Quote</w:t>
      </w:r>
      <w:r w:rsidR="00FD7006" w:rsidRPr="00047726">
        <w:rPr>
          <w:color w:val="0D0D0D" w:themeColor="text1" w:themeTint="F2"/>
        </w:rPr>
        <w:t xml:space="preserve"> Info</w:t>
      </w:r>
      <w:r w:rsidR="003F4EDE" w:rsidRPr="00047726">
        <w:rPr>
          <w:color w:val="0D0D0D" w:themeColor="text1" w:themeTint="F2"/>
        </w:rPr>
        <w:t xml:space="preserve">                                          </w:t>
      </w:r>
    </w:p>
    <w:tbl>
      <w:tblPr>
        <w:tblStyle w:val="TableGrid"/>
        <w:tblW w:w="52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804"/>
      </w:tblGrid>
      <w:tr w:rsidR="0030138E" w:rsidRPr="00E14232" w14:paraId="7B2ABB92" w14:textId="77777777" w:rsidTr="003F4EDE">
        <w:tc>
          <w:tcPr>
            <w:tcW w:w="9804" w:type="dxa"/>
            <w:shd w:val="clear" w:color="auto" w:fill="D7E7F0" w:themeFill="accent1" w:themeFillTint="33"/>
          </w:tcPr>
          <w:p w14:paraId="0964CD75" w14:textId="6DC7B4DA" w:rsidR="0030138E" w:rsidRPr="00E14232" w:rsidRDefault="007A7602" w:rsidP="0030138E">
            <w:pPr>
              <w:pStyle w:val="Heading2"/>
              <w:outlineLvl w:val="1"/>
            </w:pPr>
            <w:r w:rsidRPr="00047726">
              <w:rPr>
                <w:color w:val="0D0D0D" w:themeColor="text1" w:themeTint="F2"/>
              </w:rPr>
              <w:t>Residential Insurance Quote</w:t>
            </w:r>
            <w:r w:rsidR="005329D7" w:rsidRPr="00047726">
              <w:rPr>
                <w:color w:val="0D0D0D" w:themeColor="text1" w:themeTint="F2"/>
              </w:rPr>
              <w:t>:</w:t>
            </w:r>
          </w:p>
        </w:tc>
      </w:tr>
    </w:tbl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055"/>
        <w:gridCol w:w="6749"/>
      </w:tblGrid>
      <w:tr w:rsidR="00B65FAA" w:rsidRPr="00E14232" w14:paraId="2C892E17" w14:textId="77777777" w:rsidTr="00776C06">
        <w:tc>
          <w:tcPr>
            <w:tcW w:w="3055" w:type="dxa"/>
          </w:tcPr>
          <w:p w14:paraId="316AC77A" w14:textId="1A8A2339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First Name</w:t>
            </w:r>
          </w:p>
        </w:tc>
        <w:tc>
          <w:tcPr>
            <w:tcW w:w="6749" w:type="dxa"/>
          </w:tcPr>
          <w:p w14:paraId="60065BC7" w14:textId="4D8A0E84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CD56116" w14:textId="77777777" w:rsidTr="00776C06">
        <w:tc>
          <w:tcPr>
            <w:tcW w:w="3055" w:type="dxa"/>
          </w:tcPr>
          <w:p w14:paraId="25B9E8DF" w14:textId="2EB5023F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Last Name</w:t>
            </w:r>
          </w:p>
        </w:tc>
        <w:tc>
          <w:tcPr>
            <w:tcW w:w="6749" w:type="dxa"/>
          </w:tcPr>
          <w:p w14:paraId="4C7A3FAD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D245EEA" w14:textId="77777777" w:rsidTr="00776C06">
        <w:tc>
          <w:tcPr>
            <w:tcW w:w="3055" w:type="dxa"/>
          </w:tcPr>
          <w:p w14:paraId="30FA720B" w14:textId="4D8033F6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Address</w:t>
            </w:r>
          </w:p>
        </w:tc>
        <w:tc>
          <w:tcPr>
            <w:tcW w:w="6749" w:type="dxa"/>
          </w:tcPr>
          <w:p w14:paraId="06C39AC0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09DCE26" w14:textId="77777777" w:rsidTr="00776C06">
        <w:tc>
          <w:tcPr>
            <w:tcW w:w="3055" w:type="dxa"/>
          </w:tcPr>
          <w:p w14:paraId="775A2AEB" w14:textId="77615082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City, State, Zip Code</w:t>
            </w:r>
          </w:p>
        </w:tc>
        <w:tc>
          <w:tcPr>
            <w:tcW w:w="6749" w:type="dxa"/>
          </w:tcPr>
          <w:p w14:paraId="41D5058D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18B04EB" w14:textId="77777777" w:rsidTr="00776C06">
        <w:tc>
          <w:tcPr>
            <w:tcW w:w="3055" w:type="dxa"/>
          </w:tcPr>
          <w:p w14:paraId="00FA682B" w14:textId="41E5B060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Phone Number</w:t>
            </w:r>
          </w:p>
        </w:tc>
        <w:tc>
          <w:tcPr>
            <w:tcW w:w="6749" w:type="dxa"/>
          </w:tcPr>
          <w:p w14:paraId="2F22EFF0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1FCCD57" w14:textId="77777777" w:rsidTr="00776C06">
        <w:tc>
          <w:tcPr>
            <w:tcW w:w="3055" w:type="dxa"/>
          </w:tcPr>
          <w:p w14:paraId="4D4858F7" w14:textId="74B9B972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E-Mail</w:t>
            </w:r>
          </w:p>
        </w:tc>
        <w:tc>
          <w:tcPr>
            <w:tcW w:w="6749" w:type="dxa"/>
          </w:tcPr>
          <w:p w14:paraId="5682CB4E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667B305" w14:textId="77777777" w:rsidTr="00776C06">
        <w:tc>
          <w:tcPr>
            <w:tcW w:w="3055" w:type="dxa"/>
          </w:tcPr>
          <w:p w14:paraId="7A5E4211" w14:textId="2282BE8F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Date of Birth</w:t>
            </w:r>
          </w:p>
        </w:tc>
        <w:tc>
          <w:tcPr>
            <w:tcW w:w="6749" w:type="dxa"/>
          </w:tcPr>
          <w:p w14:paraId="080D2067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413E3F5" w14:textId="77777777" w:rsidTr="00776C06">
        <w:tc>
          <w:tcPr>
            <w:tcW w:w="3055" w:type="dxa"/>
          </w:tcPr>
          <w:p w14:paraId="734B9231" w14:textId="4613DA89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Marital Status</w:t>
            </w:r>
          </w:p>
        </w:tc>
        <w:tc>
          <w:tcPr>
            <w:tcW w:w="6749" w:type="dxa"/>
          </w:tcPr>
          <w:p w14:paraId="06F0FF61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6CBEEFDE" w14:textId="77777777" w:rsidTr="00776C06">
        <w:tc>
          <w:tcPr>
            <w:tcW w:w="3055" w:type="dxa"/>
          </w:tcPr>
          <w:p w14:paraId="7A1D079D" w14:textId="23CD23A2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Gender</w:t>
            </w:r>
          </w:p>
        </w:tc>
        <w:tc>
          <w:tcPr>
            <w:tcW w:w="6749" w:type="dxa"/>
          </w:tcPr>
          <w:p w14:paraId="2250200C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12EE1F47" w14:textId="77777777" w:rsidTr="00776C06">
        <w:tc>
          <w:tcPr>
            <w:tcW w:w="3055" w:type="dxa"/>
          </w:tcPr>
          <w:p w14:paraId="74051214" w14:textId="23A75294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Spouse Name</w:t>
            </w:r>
          </w:p>
        </w:tc>
        <w:tc>
          <w:tcPr>
            <w:tcW w:w="6749" w:type="dxa"/>
          </w:tcPr>
          <w:p w14:paraId="11A2C616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F483D27" w14:textId="77777777" w:rsidTr="00776C06">
        <w:tc>
          <w:tcPr>
            <w:tcW w:w="3055" w:type="dxa"/>
          </w:tcPr>
          <w:p w14:paraId="543296E6" w14:textId="0738E7C9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Spouse Date of Birth</w:t>
            </w:r>
          </w:p>
        </w:tc>
        <w:tc>
          <w:tcPr>
            <w:tcW w:w="6749" w:type="dxa"/>
          </w:tcPr>
          <w:p w14:paraId="0F875D7A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A82FB7C" w14:textId="77777777" w:rsidTr="00776C06">
        <w:tc>
          <w:tcPr>
            <w:tcW w:w="3055" w:type="dxa"/>
          </w:tcPr>
          <w:p w14:paraId="1D6A80AE" w14:textId="37D49360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 xml:space="preserve">Social Security </w:t>
            </w:r>
            <w:r w:rsidR="00776C06" w:rsidRPr="00047726">
              <w:rPr>
                <w:color w:val="0D0D0D" w:themeColor="text1" w:themeTint="F2"/>
              </w:rPr>
              <w:t xml:space="preserve">of </w:t>
            </w:r>
          </w:p>
          <w:p w14:paraId="715EFBF9" w14:textId="16C75814" w:rsidR="00B65FAA" w:rsidRPr="00047726" w:rsidRDefault="00B65FAA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 xml:space="preserve">Each </w:t>
            </w:r>
            <w:r w:rsidR="00852D34" w:rsidRPr="00047726">
              <w:rPr>
                <w:color w:val="0D0D0D" w:themeColor="text1" w:themeTint="F2"/>
              </w:rPr>
              <w:t>Applicant</w:t>
            </w:r>
          </w:p>
        </w:tc>
        <w:tc>
          <w:tcPr>
            <w:tcW w:w="6749" w:type="dxa"/>
          </w:tcPr>
          <w:p w14:paraId="10CDECBC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2338F3C6" w14:textId="77777777" w:rsidTr="00776C06">
        <w:tc>
          <w:tcPr>
            <w:tcW w:w="3055" w:type="dxa"/>
          </w:tcPr>
          <w:p w14:paraId="11C8FB09" w14:textId="0D1ECBC2" w:rsidR="00852D34" w:rsidRPr="00047726" w:rsidRDefault="00852D34" w:rsidP="00B65FAA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Level/levels of Education</w:t>
            </w:r>
          </w:p>
        </w:tc>
        <w:tc>
          <w:tcPr>
            <w:tcW w:w="6749" w:type="dxa"/>
          </w:tcPr>
          <w:p w14:paraId="665342DD" w14:textId="77777777" w:rsidR="00852D34" w:rsidRPr="00047726" w:rsidRDefault="00852D34" w:rsidP="00B65FAA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22ADC271" w14:textId="77777777" w:rsidTr="00776C06">
        <w:tc>
          <w:tcPr>
            <w:tcW w:w="3055" w:type="dxa"/>
          </w:tcPr>
          <w:p w14:paraId="31628B72" w14:textId="58CDA1AA" w:rsidR="00852D34" w:rsidRPr="00047726" w:rsidRDefault="00852D34" w:rsidP="00B65FAA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Occupation / occupations</w:t>
            </w:r>
          </w:p>
        </w:tc>
        <w:tc>
          <w:tcPr>
            <w:tcW w:w="6749" w:type="dxa"/>
          </w:tcPr>
          <w:p w14:paraId="2C8C6FE7" w14:textId="77777777" w:rsidR="00852D34" w:rsidRPr="00047726" w:rsidRDefault="00852D34" w:rsidP="00B65FAA">
            <w:pPr>
              <w:rPr>
                <w:color w:val="0D0D0D" w:themeColor="text1" w:themeTint="F2"/>
              </w:rPr>
            </w:pPr>
          </w:p>
        </w:tc>
      </w:tr>
      <w:tr w:rsidR="000B49C5" w:rsidRPr="00E14232" w14:paraId="1BE55DE8" w14:textId="77777777" w:rsidTr="00776C06">
        <w:tc>
          <w:tcPr>
            <w:tcW w:w="3055" w:type="dxa"/>
            <w:shd w:val="clear" w:color="auto" w:fill="D7E7F0" w:themeFill="accent1" w:themeFillTint="33"/>
          </w:tcPr>
          <w:p w14:paraId="60847728" w14:textId="017AD8B1" w:rsidR="000B49C5" w:rsidRPr="000B49C5" w:rsidRDefault="007C7C69" w:rsidP="00B65FAA">
            <w:pPr>
              <w:pStyle w:val="Heading3"/>
              <w:outlineLvl w:val="2"/>
              <w:rPr>
                <w:b/>
              </w:rPr>
            </w:pPr>
            <w:r w:rsidRPr="00047726">
              <w:rPr>
                <w:b/>
                <w:color w:val="0D0D0D" w:themeColor="text1" w:themeTint="F2"/>
              </w:rPr>
              <w:t>Insurance Data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54DC20DB" w14:textId="6AD758C0" w:rsidR="000B49C5" w:rsidRDefault="000B49C5" w:rsidP="00B65FAA"/>
        </w:tc>
      </w:tr>
      <w:tr w:rsidR="006B7E5C" w:rsidRPr="00E14232" w14:paraId="14EBCAFD" w14:textId="77777777" w:rsidTr="00776C06">
        <w:tc>
          <w:tcPr>
            <w:tcW w:w="3055" w:type="dxa"/>
          </w:tcPr>
          <w:p w14:paraId="7EA3AF27" w14:textId="7E8B980A" w:rsidR="006B7E5C" w:rsidRPr="00047726" w:rsidRDefault="00BB202B" w:rsidP="00B65FAA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Amount of Coverage Desired</w:t>
            </w:r>
          </w:p>
        </w:tc>
        <w:tc>
          <w:tcPr>
            <w:tcW w:w="6749" w:type="dxa"/>
          </w:tcPr>
          <w:p w14:paraId="68836CA4" w14:textId="77777777" w:rsidR="006B7E5C" w:rsidRPr="00047726" w:rsidRDefault="006B7E5C" w:rsidP="00B65FAA">
            <w:pPr>
              <w:rPr>
                <w:color w:val="0D0D0D" w:themeColor="text1" w:themeTint="F2"/>
              </w:rPr>
            </w:pPr>
          </w:p>
        </w:tc>
      </w:tr>
      <w:tr w:rsidR="003F4EDE" w:rsidRPr="00E14232" w14:paraId="5892C259" w14:textId="77777777" w:rsidTr="00776C06">
        <w:tc>
          <w:tcPr>
            <w:tcW w:w="3055" w:type="dxa"/>
          </w:tcPr>
          <w:p w14:paraId="147B3799" w14:textId="6E0FAAB9" w:rsidR="003F4EDE" w:rsidRPr="00047726" w:rsidRDefault="007C7C69" w:rsidP="00B65FAA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Currently Insured Y or N</w:t>
            </w:r>
          </w:p>
        </w:tc>
        <w:tc>
          <w:tcPr>
            <w:tcW w:w="6749" w:type="dxa"/>
          </w:tcPr>
          <w:p w14:paraId="5610AB91" w14:textId="77777777" w:rsidR="003F4EDE" w:rsidRPr="00047726" w:rsidRDefault="003F4EDE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EB9CD2C" w14:textId="77777777" w:rsidTr="00776C06">
        <w:tc>
          <w:tcPr>
            <w:tcW w:w="3055" w:type="dxa"/>
          </w:tcPr>
          <w:p w14:paraId="6DF6AB98" w14:textId="6DE47FC1" w:rsidR="00B65FAA" w:rsidRPr="00047726" w:rsidRDefault="007C7C69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Current Carrier (optional)</w:t>
            </w:r>
          </w:p>
        </w:tc>
        <w:tc>
          <w:tcPr>
            <w:tcW w:w="6749" w:type="dxa"/>
          </w:tcPr>
          <w:p w14:paraId="5946B2BC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E4EF83C" w14:textId="77777777" w:rsidTr="00776C06">
        <w:tc>
          <w:tcPr>
            <w:tcW w:w="3055" w:type="dxa"/>
          </w:tcPr>
          <w:p w14:paraId="4900DE03" w14:textId="5D91BACF" w:rsidR="00B65FAA" w:rsidRPr="00047726" w:rsidRDefault="007C7C69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Current Premium</w:t>
            </w:r>
          </w:p>
        </w:tc>
        <w:tc>
          <w:tcPr>
            <w:tcW w:w="6749" w:type="dxa"/>
          </w:tcPr>
          <w:p w14:paraId="2AAE9F06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1C67D36" w14:textId="77777777" w:rsidTr="00776C06">
        <w:tc>
          <w:tcPr>
            <w:tcW w:w="3055" w:type="dxa"/>
          </w:tcPr>
          <w:p w14:paraId="3696170D" w14:textId="246C6AE3" w:rsidR="00B65FAA" w:rsidRPr="00047726" w:rsidRDefault="007C7C69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Current Policy End Date</w:t>
            </w:r>
          </w:p>
        </w:tc>
        <w:tc>
          <w:tcPr>
            <w:tcW w:w="6749" w:type="dxa"/>
          </w:tcPr>
          <w:p w14:paraId="04DCD89A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EB1B2F0" w14:textId="77777777" w:rsidTr="00776C06">
        <w:tc>
          <w:tcPr>
            <w:tcW w:w="3055" w:type="dxa"/>
          </w:tcPr>
          <w:p w14:paraId="66BE7654" w14:textId="0132D8C4" w:rsidR="007C7C69" w:rsidRPr="00047726" w:rsidRDefault="007C7C69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Liability Limits</w:t>
            </w:r>
            <w:r w:rsidR="00BB202B" w:rsidRPr="00047726">
              <w:rPr>
                <w:color w:val="0D0D0D" w:themeColor="text1" w:themeTint="F2"/>
              </w:rPr>
              <w:t xml:space="preserve"> Desired</w:t>
            </w:r>
          </w:p>
        </w:tc>
        <w:tc>
          <w:tcPr>
            <w:tcW w:w="6749" w:type="dxa"/>
          </w:tcPr>
          <w:p w14:paraId="4B392745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1C3AFE3" w14:textId="77777777" w:rsidTr="00776C06">
        <w:tc>
          <w:tcPr>
            <w:tcW w:w="3055" w:type="dxa"/>
          </w:tcPr>
          <w:p w14:paraId="522A5D34" w14:textId="070B4B06" w:rsidR="00B65FAA" w:rsidRPr="00047726" w:rsidRDefault="007C7C69" w:rsidP="00B65FAA">
            <w:pPr>
              <w:pStyle w:val="Heading3"/>
              <w:spacing w:after="40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Deductible</w:t>
            </w:r>
          </w:p>
        </w:tc>
        <w:tc>
          <w:tcPr>
            <w:tcW w:w="6749" w:type="dxa"/>
          </w:tcPr>
          <w:p w14:paraId="3D24B370" w14:textId="77777777" w:rsidR="00B65FAA" w:rsidRPr="00047726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72A6DEE1" w14:textId="77777777" w:rsidTr="00776C06">
        <w:tc>
          <w:tcPr>
            <w:tcW w:w="3055" w:type="dxa"/>
          </w:tcPr>
          <w:p w14:paraId="11EEB992" w14:textId="274A0838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Any Claims or Property Losses in the past 5 Years</w:t>
            </w:r>
          </w:p>
        </w:tc>
        <w:tc>
          <w:tcPr>
            <w:tcW w:w="6749" w:type="dxa"/>
          </w:tcPr>
          <w:p w14:paraId="0E51C95E" w14:textId="0D47C174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BD6FF48" w14:textId="77777777" w:rsidTr="007C7C69">
        <w:tc>
          <w:tcPr>
            <w:tcW w:w="3055" w:type="dxa"/>
            <w:shd w:val="clear" w:color="auto" w:fill="D7E7F0" w:themeFill="accent1" w:themeFillTint="33"/>
          </w:tcPr>
          <w:p w14:paraId="3B05FCB2" w14:textId="39613022" w:rsidR="007C7C69" w:rsidRPr="00047726" w:rsidRDefault="007C7C69" w:rsidP="00B65FAA">
            <w:pPr>
              <w:pStyle w:val="Heading3"/>
              <w:outlineLvl w:val="2"/>
              <w:rPr>
                <w:color w:val="0D0D0D" w:themeColor="text1" w:themeTint="F2"/>
              </w:rPr>
            </w:pPr>
          </w:p>
        </w:tc>
        <w:tc>
          <w:tcPr>
            <w:tcW w:w="6749" w:type="dxa"/>
            <w:shd w:val="clear" w:color="auto" w:fill="D7E7F0" w:themeFill="accent1" w:themeFillTint="33"/>
          </w:tcPr>
          <w:p w14:paraId="6FBC09F5" w14:textId="77777777" w:rsidR="007C7C69" w:rsidRPr="00047726" w:rsidRDefault="007C7C69" w:rsidP="00B65FAA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3237514" w14:textId="77777777" w:rsidTr="00776C06">
        <w:tc>
          <w:tcPr>
            <w:tcW w:w="3055" w:type="dxa"/>
          </w:tcPr>
          <w:p w14:paraId="43C00E96" w14:textId="0558F26F" w:rsidR="007C7C69" w:rsidRPr="00047726" w:rsidRDefault="00BB202B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Auto Insurance Carrier?</w:t>
            </w:r>
          </w:p>
        </w:tc>
        <w:tc>
          <w:tcPr>
            <w:tcW w:w="6749" w:type="dxa"/>
          </w:tcPr>
          <w:p w14:paraId="39FC67B6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F3B916" w14:textId="77777777" w:rsidTr="00776C06">
        <w:tc>
          <w:tcPr>
            <w:tcW w:w="3055" w:type="dxa"/>
          </w:tcPr>
          <w:p w14:paraId="3250A694" w14:textId="3801A673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5B133C0E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AC22E8B" w14:textId="77777777" w:rsidTr="00776C06">
        <w:tc>
          <w:tcPr>
            <w:tcW w:w="3055" w:type="dxa"/>
          </w:tcPr>
          <w:p w14:paraId="6C8F3843" w14:textId="325B4EDD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4D6E47B8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16854A1A" w14:textId="77777777" w:rsidTr="00776C06">
        <w:tc>
          <w:tcPr>
            <w:tcW w:w="3055" w:type="dxa"/>
          </w:tcPr>
          <w:p w14:paraId="5597EFB4" w14:textId="73ED39E4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40D3C04E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9741A14" w14:textId="77777777" w:rsidTr="00776C06">
        <w:tc>
          <w:tcPr>
            <w:tcW w:w="3055" w:type="dxa"/>
          </w:tcPr>
          <w:p w14:paraId="6CD06CC5" w14:textId="156789E4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lastRenderedPageBreak/>
              <w:t>Bedroom / Bath Count</w:t>
            </w:r>
          </w:p>
        </w:tc>
        <w:tc>
          <w:tcPr>
            <w:tcW w:w="6749" w:type="dxa"/>
          </w:tcPr>
          <w:p w14:paraId="12E9ABE5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0B44236F" w14:textId="77777777" w:rsidTr="00776C06">
        <w:tc>
          <w:tcPr>
            <w:tcW w:w="3055" w:type="dxa"/>
          </w:tcPr>
          <w:p w14:paraId="1E57D148" w14:textId="7323CD12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Roof Type</w:t>
            </w:r>
          </w:p>
        </w:tc>
        <w:tc>
          <w:tcPr>
            <w:tcW w:w="6749" w:type="dxa"/>
          </w:tcPr>
          <w:p w14:paraId="2A048A8E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2B96D3DE" w14:textId="77777777" w:rsidTr="00776C06">
        <w:tc>
          <w:tcPr>
            <w:tcW w:w="3055" w:type="dxa"/>
          </w:tcPr>
          <w:p w14:paraId="11BCEE27" w14:textId="0C1653C6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Exterior Finish of Home</w:t>
            </w:r>
          </w:p>
        </w:tc>
        <w:tc>
          <w:tcPr>
            <w:tcW w:w="6749" w:type="dxa"/>
          </w:tcPr>
          <w:p w14:paraId="1808FB21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7C7C69" w:rsidRPr="00E14232" w14:paraId="36D9649F" w14:textId="77777777" w:rsidTr="00776C06">
        <w:tc>
          <w:tcPr>
            <w:tcW w:w="3055" w:type="dxa"/>
          </w:tcPr>
          <w:p w14:paraId="29773417" w14:textId="2AAE9B03" w:rsidR="007C7C69" w:rsidRPr="00047726" w:rsidRDefault="007C7C69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Foundation Type</w:t>
            </w:r>
          </w:p>
        </w:tc>
        <w:tc>
          <w:tcPr>
            <w:tcW w:w="6749" w:type="dxa"/>
          </w:tcPr>
          <w:p w14:paraId="5D162D6C" w14:textId="77777777" w:rsidR="007C7C69" w:rsidRPr="00047726" w:rsidRDefault="007C7C69" w:rsidP="007C7C69">
            <w:pPr>
              <w:rPr>
                <w:color w:val="0D0D0D" w:themeColor="text1" w:themeTint="F2"/>
              </w:rPr>
            </w:pPr>
          </w:p>
        </w:tc>
      </w:tr>
      <w:tr w:rsidR="00852D34" w:rsidRPr="00E14232" w14:paraId="6123767E" w14:textId="77777777" w:rsidTr="00776C06">
        <w:tc>
          <w:tcPr>
            <w:tcW w:w="3055" w:type="dxa"/>
          </w:tcPr>
          <w:p w14:paraId="08432A1D" w14:textId="18206FDC" w:rsidR="00852D34" w:rsidRPr="00047726" w:rsidRDefault="00852D34" w:rsidP="007C7C69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 xml:space="preserve">Lien Holder? </w:t>
            </w:r>
          </w:p>
        </w:tc>
        <w:tc>
          <w:tcPr>
            <w:tcW w:w="6749" w:type="dxa"/>
          </w:tcPr>
          <w:p w14:paraId="13B3507D" w14:textId="77777777" w:rsidR="00852D34" w:rsidRPr="00047726" w:rsidRDefault="00852D34" w:rsidP="007C7C69">
            <w:pPr>
              <w:rPr>
                <w:color w:val="0D0D0D" w:themeColor="text1" w:themeTint="F2"/>
              </w:rPr>
            </w:pPr>
          </w:p>
        </w:tc>
      </w:tr>
    </w:tbl>
    <w:p w14:paraId="19CAA8DA" w14:textId="63BFE98C" w:rsidR="003552BB" w:rsidRDefault="00776C06" w:rsidP="006B7E5C">
      <w:r>
        <w:tab/>
      </w:r>
      <w:r>
        <w:tab/>
      </w:r>
      <w:r>
        <w:tab/>
      </w:r>
    </w:p>
    <w:p w14:paraId="3454C80B" w14:textId="77777777" w:rsidR="00776C06" w:rsidRDefault="00776C06"/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055"/>
        <w:gridCol w:w="6749"/>
      </w:tblGrid>
      <w:tr w:rsidR="00204EF7" w:rsidRPr="00E14232" w14:paraId="797C7C8C" w14:textId="77777777" w:rsidTr="00204EF7">
        <w:tc>
          <w:tcPr>
            <w:tcW w:w="3055" w:type="dxa"/>
            <w:shd w:val="clear" w:color="auto" w:fill="D7E7F0" w:themeFill="accent1" w:themeFillTint="33"/>
          </w:tcPr>
          <w:p w14:paraId="0C56B3F1" w14:textId="7D7AE9F4" w:rsidR="00204EF7" w:rsidRPr="00204EF7" w:rsidRDefault="00204EF7" w:rsidP="00204EF7">
            <w:pPr>
              <w:pStyle w:val="Heading3"/>
              <w:outlineLvl w:val="2"/>
              <w:rPr>
                <w:b/>
              </w:rPr>
            </w:pPr>
            <w:r w:rsidRPr="00047726">
              <w:rPr>
                <w:b/>
                <w:color w:val="0D0D0D" w:themeColor="text1" w:themeTint="F2"/>
              </w:rPr>
              <w:t>Home Data</w:t>
            </w:r>
            <w:r w:rsidR="006B7E5C" w:rsidRPr="00047726">
              <w:rPr>
                <w:color w:val="0D0D0D" w:themeColor="text1" w:themeTint="F2"/>
              </w:rPr>
              <w:t xml:space="preserve"> </w:t>
            </w:r>
            <w:r w:rsidR="006B7E5C" w:rsidRPr="00047726">
              <w:rPr>
                <w:b/>
                <w:color w:val="0D0D0D" w:themeColor="text1" w:themeTint="F2"/>
              </w:rPr>
              <w:t>Continued</w:t>
            </w:r>
            <w:r w:rsidRPr="00047726">
              <w:rPr>
                <w:b/>
                <w:color w:val="0D0D0D" w:themeColor="text1" w:themeTint="F2"/>
              </w:rPr>
              <w:t>:</w:t>
            </w:r>
          </w:p>
        </w:tc>
        <w:tc>
          <w:tcPr>
            <w:tcW w:w="6749" w:type="dxa"/>
            <w:shd w:val="clear" w:color="auto" w:fill="D7E7F0" w:themeFill="accent1" w:themeFillTint="33"/>
          </w:tcPr>
          <w:p w14:paraId="7541D45A" w14:textId="77777777" w:rsidR="00204EF7" w:rsidRDefault="00204EF7" w:rsidP="00204EF7"/>
        </w:tc>
      </w:tr>
      <w:tr w:rsidR="006B7E5C" w:rsidRPr="00E14232" w14:paraId="30946E73" w14:textId="77777777" w:rsidTr="00204EF7">
        <w:tc>
          <w:tcPr>
            <w:tcW w:w="3055" w:type="dxa"/>
          </w:tcPr>
          <w:p w14:paraId="56CC82BC" w14:textId="6290C8E4" w:rsidR="006B7E5C" w:rsidRPr="00047726" w:rsidRDefault="006B7E5C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Garage Attached or Detached Number of Stalls</w:t>
            </w:r>
          </w:p>
        </w:tc>
        <w:tc>
          <w:tcPr>
            <w:tcW w:w="6749" w:type="dxa"/>
          </w:tcPr>
          <w:p w14:paraId="7EC04142" w14:textId="77777777" w:rsidR="006B7E5C" w:rsidRPr="00047726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64B0F6D4" w14:textId="77777777" w:rsidTr="00204EF7">
        <w:tc>
          <w:tcPr>
            <w:tcW w:w="3055" w:type="dxa"/>
          </w:tcPr>
          <w:p w14:paraId="6121A752" w14:textId="0B2E1282" w:rsidR="006B7E5C" w:rsidRPr="00047726" w:rsidRDefault="006B7E5C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Fireplace or Stoves Y or N</w:t>
            </w:r>
          </w:p>
        </w:tc>
        <w:tc>
          <w:tcPr>
            <w:tcW w:w="6749" w:type="dxa"/>
          </w:tcPr>
          <w:p w14:paraId="631CD8AB" w14:textId="77777777" w:rsidR="006B7E5C" w:rsidRPr="00047726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6B7E5C" w:rsidRPr="00E14232" w14:paraId="42DF0F9C" w14:textId="77777777" w:rsidTr="00204EF7">
        <w:tc>
          <w:tcPr>
            <w:tcW w:w="3055" w:type="dxa"/>
          </w:tcPr>
          <w:p w14:paraId="50A32E7D" w14:textId="3CD781FD" w:rsidR="006B7E5C" w:rsidRPr="00047726" w:rsidRDefault="006B7E5C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Heating Source - Gas or Electric</w:t>
            </w:r>
          </w:p>
        </w:tc>
        <w:tc>
          <w:tcPr>
            <w:tcW w:w="6749" w:type="dxa"/>
          </w:tcPr>
          <w:p w14:paraId="1F3B5957" w14:textId="77777777" w:rsidR="006B7E5C" w:rsidRPr="00047726" w:rsidRDefault="006B7E5C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A9E3A36" w14:textId="77777777" w:rsidTr="00204EF7">
        <w:tc>
          <w:tcPr>
            <w:tcW w:w="3055" w:type="dxa"/>
          </w:tcPr>
          <w:p w14:paraId="7A3E0D11" w14:textId="039D4D7A" w:rsidR="00204EF7" w:rsidRPr="00047726" w:rsidRDefault="00204EF7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Fire Protection - Type</w:t>
            </w:r>
          </w:p>
        </w:tc>
        <w:tc>
          <w:tcPr>
            <w:tcW w:w="6749" w:type="dxa"/>
          </w:tcPr>
          <w:p w14:paraId="39883D23" w14:textId="77777777" w:rsidR="00204EF7" w:rsidRPr="00047726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A529A0C" w14:textId="77777777" w:rsidTr="00204EF7">
        <w:tc>
          <w:tcPr>
            <w:tcW w:w="3055" w:type="dxa"/>
          </w:tcPr>
          <w:p w14:paraId="28D92C82" w14:textId="44B1F4DF" w:rsidR="00204EF7" w:rsidRPr="00047726" w:rsidRDefault="00204EF7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Proximity to Fire Hydrant</w:t>
            </w:r>
          </w:p>
        </w:tc>
        <w:tc>
          <w:tcPr>
            <w:tcW w:w="6749" w:type="dxa"/>
          </w:tcPr>
          <w:p w14:paraId="2E8D35B8" w14:textId="77777777" w:rsidR="00204EF7" w:rsidRPr="00047726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36BCCA88" w14:textId="77777777" w:rsidTr="00204EF7">
        <w:tc>
          <w:tcPr>
            <w:tcW w:w="3055" w:type="dxa"/>
          </w:tcPr>
          <w:p w14:paraId="4C9E42E5" w14:textId="44166E8E" w:rsidR="00204EF7" w:rsidRPr="00047726" w:rsidRDefault="00204EF7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Swimming Pool Y or N</w:t>
            </w:r>
          </w:p>
        </w:tc>
        <w:tc>
          <w:tcPr>
            <w:tcW w:w="6749" w:type="dxa"/>
          </w:tcPr>
          <w:p w14:paraId="6E7918E4" w14:textId="77777777" w:rsidR="00204EF7" w:rsidRPr="00047726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79D8B545" w14:textId="77777777" w:rsidTr="00204EF7">
        <w:tc>
          <w:tcPr>
            <w:tcW w:w="3055" w:type="dxa"/>
          </w:tcPr>
          <w:p w14:paraId="70841626" w14:textId="2527912E" w:rsidR="00204EF7" w:rsidRPr="00047726" w:rsidRDefault="00204EF7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Dogs Y or N</w:t>
            </w:r>
          </w:p>
        </w:tc>
        <w:tc>
          <w:tcPr>
            <w:tcW w:w="6749" w:type="dxa"/>
          </w:tcPr>
          <w:p w14:paraId="16529988" w14:textId="77777777" w:rsidR="00204EF7" w:rsidRPr="00047726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287F93DC" w14:textId="77777777" w:rsidTr="00204EF7">
        <w:tc>
          <w:tcPr>
            <w:tcW w:w="3055" w:type="dxa"/>
          </w:tcPr>
          <w:p w14:paraId="57DE3D4D" w14:textId="748A50F0" w:rsidR="00204EF7" w:rsidRPr="00047726" w:rsidRDefault="00204EF7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  <w:r w:rsidRPr="00047726">
              <w:rPr>
                <w:color w:val="0D0D0D" w:themeColor="text1" w:themeTint="F2"/>
              </w:rPr>
              <w:t>Number of Families living in Home</w:t>
            </w:r>
          </w:p>
        </w:tc>
        <w:tc>
          <w:tcPr>
            <w:tcW w:w="6749" w:type="dxa"/>
          </w:tcPr>
          <w:p w14:paraId="03E2A278" w14:textId="77777777" w:rsidR="00204EF7" w:rsidRPr="00047726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1DC76CE1" w14:textId="77777777" w:rsidTr="00204EF7">
        <w:tc>
          <w:tcPr>
            <w:tcW w:w="3055" w:type="dxa"/>
          </w:tcPr>
          <w:p w14:paraId="42597874" w14:textId="77777777" w:rsidR="00204EF7" w:rsidRPr="00047726" w:rsidRDefault="00204EF7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7D6EC6A4" w14:textId="77777777" w:rsidR="00204EF7" w:rsidRPr="00047726" w:rsidRDefault="00204EF7" w:rsidP="00204EF7">
            <w:pPr>
              <w:rPr>
                <w:color w:val="0D0D0D" w:themeColor="text1" w:themeTint="F2"/>
              </w:rPr>
            </w:pPr>
          </w:p>
        </w:tc>
      </w:tr>
      <w:tr w:rsidR="00204EF7" w:rsidRPr="00E14232" w14:paraId="08DB1045" w14:textId="77777777" w:rsidTr="00204EF7">
        <w:tc>
          <w:tcPr>
            <w:tcW w:w="3055" w:type="dxa"/>
          </w:tcPr>
          <w:p w14:paraId="08239BF0" w14:textId="77777777" w:rsidR="00204EF7" w:rsidRPr="00047726" w:rsidRDefault="00204EF7" w:rsidP="00204EF7">
            <w:pPr>
              <w:pStyle w:val="Heading3"/>
              <w:outlineLvl w:val="2"/>
              <w:rPr>
                <w:color w:val="0D0D0D" w:themeColor="text1" w:themeTint="F2"/>
              </w:rPr>
            </w:pPr>
          </w:p>
        </w:tc>
        <w:tc>
          <w:tcPr>
            <w:tcW w:w="6749" w:type="dxa"/>
          </w:tcPr>
          <w:p w14:paraId="59220307" w14:textId="77777777" w:rsidR="00204EF7" w:rsidRPr="00047726" w:rsidRDefault="00204EF7" w:rsidP="00204EF7">
            <w:pPr>
              <w:rPr>
                <w:color w:val="0D0D0D" w:themeColor="text1" w:themeTint="F2"/>
              </w:rPr>
            </w:pPr>
          </w:p>
        </w:tc>
      </w:tr>
    </w:tbl>
    <w:p w14:paraId="7FDD52DB" w14:textId="52119406" w:rsidR="0030138E" w:rsidRDefault="003F4EDE" w:rsidP="0030138E"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</w:p>
    <w:p w14:paraId="597B007E" w14:textId="77777777" w:rsidR="003A7A1E" w:rsidRDefault="00B5024F" w:rsidP="00B5024F">
      <w:r w:rsidRPr="00B5024F">
        <w:t>T</w:t>
      </w:r>
      <w:r>
        <w:t>n</w:t>
      </w:r>
      <w:r w:rsidRPr="00B5024F">
        <w:t>T Insurance Group Inc.</w:t>
      </w:r>
      <w:r>
        <w:t xml:space="preserve">                </w:t>
      </w:r>
    </w:p>
    <w:p w14:paraId="135F3FFB" w14:textId="44E224F7" w:rsidR="003552BB" w:rsidRDefault="00353FFA" w:rsidP="00B5024F">
      <w:r>
        <w:t>496</w:t>
      </w:r>
      <w:r w:rsidR="00B5024F">
        <w:t xml:space="preserve"> W Ketchum Ave </w:t>
      </w:r>
      <w:r w:rsidR="00D80994">
        <w:t xml:space="preserve">  </w:t>
      </w:r>
      <w:r w:rsidR="00B5024F">
        <w:t>P.O. Box 177 Ketchum, OK  74349</w:t>
      </w:r>
    </w:p>
    <w:p w14:paraId="4FB2EA2E" w14:textId="58B5F3EB" w:rsidR="005329D7" w:rsidRDefault="005329D7" w:rsidP="0030138E"/>
    <w:p w14:paraId="575B76A1" w14:textId="2C82E495" w:rsidR="005329D7" w:rsidRDefault="00B5024F" w:rsidP="0030138E">
      <w:r w:rsidRPr="00B5024F">
        <w:t>Office:  918-671-6505</w:t>
      </w:r>
      <w:r>
        <w:tab/>
      </w:r>
      <w:r>
        <w:tab/>
      </w:r>
      <w:r w:rsidRPr="00B5024F">
        <w:t>TnTInsuranceGroupLLC.com</w:t>
      </w:r>
    </w:p>
    <w:p w14:paraId="1EA29CE2" w14:textId="5F69570D" w:rsidR="005329D7" w:rsidRDefault="005329D7" w:rsidP="0030138E"/>
    <w:p w14:paraId="673D7C77" w14:textId="4A4D5773" w:rsidR="005329D7" w:rsidRDefault="00B5024F" w:rsidP="0030138E">
      <w:r w:rsidRPr="00B5024F">
        <w:t>Tommy Pameticky, Principal</w:t>
      </w:r>
      <w:r w:rsidR="00D80994">
        <w:t xml:space="preserve"> / CEO</w:t>
      </w:r>
    </w:p>
    <w:p w14:paraId="7DAD946E" w14:textId="072429FD" w:rsidR="005329D7" w:rsidRDefault="005329D7" w:rsidP="0030138E"/>
    <w:p w14:paraId="116B834A" w14:textId="64986015" w:rsidR="005329D7" w:rsidRDefault="005329D7" w:rsidP="0030138E"/>
    <w:p w14:paraId="44AAFA4B" w14:textId="6E50E1F7" w:rsidR="005329D7" w:rsidRDefault="005329D7" w:rsidP="0030138E"/>
    <w:p w14:paraId="2FF9AEF4" w14:textId="18B9819D" w:rsidR="005329D7" w:rsidRDefault="005329D7" w:rsidP="0030138E"/>
    <w:p w14:paraId="1FAE15A4" w14:textId="77777777" w:rsidR="005329D7" w:rsidRPr="00E14232" w:rsidRDefault="005329D7" w:rsidP="0030138E"/>
    <w:sectPr w:rsidR="005329D7" w:rsidRPr="00E14232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AE68" w14:textId="77777777" w:rsidR="00C2491A" w:rsidRDefault="00C2491A">
      <w:pPr>
        <w:spacing w:before="0" w:after="0"/>
      </w:pPr>
      <w:r>
        <w:separator/>
      </w:r>
    </w:p>
    <w:p w14:paraId="3946A5C5" w14:textId="77777777" w:rsidR="00C2491A" w:rsidRDefault="00C2491A"/>
  </w:endnote>
  <w:endnote w:type="continuationSeparator" w:id="0">
    <w:p w14:paraId="7FC0CD7E" w14:textId="77777777" w:rsidR="00C2491A" w:rsidRDefault="00C2491A">
      <w:pPr>
        <w:spacing w:before="0" w:after="0"/>
      </w:pPr>
      <w:r>
        <w:continuationSeparator/>
      </w:r>
    </w:p>
    <w:p w14:paraId="2298501D" w14:textId="77777777" w:rsidR="00C2491A" w:rsidRDefault="00C24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231A" w14:textId="77777777" w:rsidR="00353FFA" w:rsidRDefault="00353FF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52AB" w14:textId="77777777" w:rsidR="00C2491A" w:rsidRDefault="00C2491A">
      <w:pPr>
        <w:spacing w:before="0" w:after="0"/>
      </w:pPr>
      <w:r>
        <w:separator/>
      </w:r>
    </w:p>
    <w:p w14:paraId="58012C35" w14:textId="77777777" w:rsidR="00C2491A" w:rsidRDefault="00C2491A"/>
  </w:footnote>
  <w:footnote w:type="continuationSeparator" w:id="0">
    <w:p w14:paraId="535867AE" w14:textId="77777777" w:rsidR="00C2491A" w:rsidRDefault="00C2491A">
      <w:pPr>
        <w:spacing w:before="0" w:after="0"/>
      </w:pPr>
      <w:r>
        <w:continuationSeparator/>
      </w:r>
    </w:p>
    <w:p w14:paraId="018E6F22" w14:textId="77777777" w:rsidR="00C2491A" w:rsidRDefault="00C249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0D"/>
    <w:rsid w:val="00034F58"/>
    <w:rsid w:val="00047726"/>
    <w:rsid w:val="00084A05"/>
    <w:rsid w:val="000B49C5"/>
    <w:rsid w:val="0012008C"/>
    <w:rsid w:val="00142775"/>
    <w:rsid w:val="00166EF1"/>
    <w:rsid w:val="00172002"/>
    <w:rsid w:val="00194C41"/>
    <w:rsid w:val="001C0B72"/>
    <w:rsid w:val="00204EF7"/>
    <w:rsid w:val="00216F12"/>
    <w:rsid w:val="002E5056"/>
    <w:rsid w:val="0030138E"/>
    <w:rsid w:val="00324FFD"/>
    <w:rsid w:val="00353FFA"/>
    <w:rsid w:val="003552BB"/>
    <w:rsid w:val="003A7A1E"/>
    <w:rsid w:val="003F4EDE"/>
    <w:rsid w:val="003F69BF"/>
    <w:rsid w:val="0041246D"/>
    <w:rsid w:val="005169A7"/>
    <w:rsid w:val="005329D7"/>
    <w:rsid w:val="00543D1A"/>
    <w:rsid w:val="0057676E"/>
    <w:rsid w:val="005962E9"/>
    <w:rsid w:val="005A4E08"/>
    <w:rsid w:val="006415DE"/>
    <w:rsid w:val="00663DD9"/>
    <w:rsid w:val="00664969"/>
    <w:rsid w:val="006A45C5"/>
    <w:rsid w:val="006B7E5C"/>
    <w:rsid w:val="006D3275"/>
    <w:rsid w:val="00751798"/>
    <w:rsid w:val="0077600D"/>
    <w:rsid w:val="00776C06"/>
    <w:rsid w:val="00777B75"/>
    <w:rsid w:val="007A7602"/>
    <w:rsid w:val="007C7C69"/>
    <w:rsid w:val="008124C9"/>
    <w:rsid w:val="00833729"/>
    <w:rsid w:val="00852D34"/>
    <w:rsid w:val="008B6FA1"/>
    <w:rsid w:val="00900956"/>
    <w:rsid w:val="00901C57"/>
    <w:rsid w:val="009C3B6D"/>
    <w:rsid w:val="00A02E3D"/>
    <w:rsid w:val="00A53424"/>
    <w:rsid w:val="00A54223"/>
    <w:rsid w:val="00A9181D"/>
    <w:rsid w:val="00A92CE9"/>
    <w:rsid w:val="00B5024F"/>
    <w:rsid w:val="00B65FAA"/>
    <w:rsid w:val="00BB202B"/>
    <w:rsid w:val="00BC17CC"/>
    <w:rsid w:val="00BE02E8"/>
    <w:rsid w:val="00C17590"/>
    <w:rsid w:val="00C2491A"/>
    <w:rsid w:val="00C82BE0"/>
    <w:rsid w:val="00C930F4"/>
    <w:rsid w:val="00CB66A8"/>
    <w:rsid w:val="00CD0878"/>
    <w:rsid w:val="00CE0CF4"/>
    <w:rsid w:val="00D2317D"/>
    <w:rsid w:val="00D80994"/>
    <w:rsid w:val="00D918CB"/>
    <w:rsid w:val="00DA1E88"/>
    <w:rsid w:val="00E14232"/>
    <w:rsid w:val="00E234B7"/>
    <w:rsid w:val="00E86ED4"/>
    <w:rsid w:val="00EF0BFE"/>
    <w:rsid w:val="00F91A45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658A2"/>
  <w15:chartTrackingRefBased/>
  <w15:docId w15:val="{33BBB3B8-BA7B-4D2B-AA12-571494D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Tommy Pameticky</cp:lastModifiedBy>
  <cp:revision>8</cp:revision>
  <dcterms:created xsi:type="dcterms:W3CDTF">2019-08-20T18:23:00Z</dcterms:created>
  <dcterms:modified xsi:type="dcterms:W3CDTF">2021-02-10T20:00:00Z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